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8D9E5" w14:textId="0F17BFC6" w:rsidR="00407612" w:rsidRPr="00601F2C" w:rsidRDefault="00723987" w:rsidP="0040761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01F2C">
        <w:rPr>
          <w:rFonts w:ascii="Arial" w:hAnsi="Arial" w:cs="Arial"/>
          <w:b/>
          <w:sz w:val="20"/>
          <w:szCs w:val="20"/>
        </w:rPr>
        <w:t xml:space="preserve">Vzdělávání praxí znamená nové zkušenosti a </w:t>
      </w:r>
      <w:r w:rsidR="00BF315D" w:rsidRPr="00601F2C">
        <w:rPr>
          <w:rFonts w:ascii="Arial" w:hAnsi="Arial" w:cs="Arial"/>
          <w:b/>
          <w:sz w:val="20"/>
          <w:szCs w:val="20"/>
        </w:rPr>
        <w:t>větší šanci na pracovním trhu</w:t>
      </w:r>
      <w:r w:rsidRPr="00601F2C">
        <w:rPr>
          <w:rFonts w:ascii="Arial" w:hAnsi="Arial" w:cs="Arial"/>
          <w:b/>
          <w:sz w:val="20"/>
          <w:szCs w:val="20"/>
        </w:rPr>
        <w:t xml:space="preserve"> </w:t>
      </w:r>
    </w:p>
    <w:p w14:paraId="731C1023" w14:textId="1126771C" w:rsidR="0070021B" w:rsidRPr="00601F2C" w:rsidRDefault="003309C7" w:rsidP="009713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90FFA" w:rsidRPr="00601F2C">
        <w:rPr>
          <w:rFonts w:ascii="Arial" w:hAnsi="Arial" w:cs="Arial"/>
          <w:sz w:val="20"/>
          <w:szCs w:val="20"/>
        </w:rPr>
        <w:t>rojekt Vzdělávání praxí propojuje zájemce</w:t>
      </w:r>
      <w:r w:rsidR="00675CD3" w:rsidRPr="00601F2C">
        <w:rPr>
          <w:rFonts w:ascii="Arial" w:hAnsi="Arial" w:cs="Arial"/>
          <w:sz w:val="20"/>
          <w:szCs w:val="20"/>
        </w:rPr>
        <w:t>, kteří chtějí z</w:t>
      </w:r>
      <w:r w:rsidR="00627887" w:rsidRPr="00601F2C">
        <w:rPr>
          <w:rFonts w:ascii="Arial" w:hAnsi="Arial" w:cs="Arial"/>
          <w:sz w:val="20"/>
          <w:szCs w:val="20"/>
        </w:rPr>
        <w:t>íska</w:t>
      </w:r>
      <w:r w:rsidR="00EB5924" w:rsidRPr="00601F2C">
        <w:rPr>
          <w:rFonts w:ascii="Arial" w:hAnsi="Arial" w:cs="Arial"/>
          <w:sz w:val="20"/>
          <w:szCs w:val="20"/>
        </w:rPr>
        <w:t>t nové znalosti a zkušenosti v</w:t>
      </w:r>
      <w:r w:rsidR="00627887" w:rsidRPr="00601F2C">
        <w:rPr>
          <w:rFonts w:ascii="Arial" w:hAnsi="Arial" w:cs="Arial"/>
          <w:sz w:val="20"/>
          <w:szCs w:val="20"/>
        </w:rPr>
        <w:t xml:space="preserve"> </w:t>
      </w:r>
      <w:r w:rsidR="00EB5924" w:rsidRPr="00601F2C">
        <w:rPr>
          <w:rFonts w:ascii="Arial" w:hAnsi="Arial" w:cs="Arial"/>
          <w:sz w:val="20"/>
          <w:szCs w:val="20"/>
        </w:rPr>
        <w:t>reálném</w:t>
      </w:r>
      <w:r w:rsidR="00675CD3" w:rsidRPr="00601F2C">
        <w:rPr>
          <w:rFonts w:ascii="Arial" w:hAnsi="Arial" w:cs="Arial"/>
          <w:sz w:val="20"/>
          <w:szCs w:val="20"/>
        </w:rPr>
        <w:t xml:space="preserve"> pracovní</w:t>
      </w:r>
      <w:r w:rsidR="00EB5924" w:rsidRPr="00601F2C">
        <w:rPr>
          <w:rFonts w:ascii="Arial" w:hAnsi="Arial" w:cs="Arial"/>
          <w:sz w:val="20"/>
          <w:szCs w:val="20"/>
        </w:rPr>
        <w:t>m</w:t>
      </w:r>
      <w:r w:rsidR="00675CD3" w:rsidRPr="00601F2C">
        <w:rPr>
          <w:rFonts w:ascii="Arial" w:hAnsi="Arial" w:cs="Arial"/>
          <w:sz w:val="20"/>
          <w:szCs w:val="20"/>
        </w:rPr>
        <w:t xml:space="preserve"> prostředí a na druhé straně firmy, které naopak chtějí </w:t>
      </w:r>
      <w:r w:rsidR="0053234D" w:rsidRPr="00601F2C">
        <w:rPr>
          <w:rFonts w:ascii="Arial" w:hAnsi="Arial" w:cs="Arial"/>
          <w:sz w:val="20"/>
          <w:szCs w:val="20"/>
        </w:rPr>
        <w:t xml:space="preserve">prostřednictvím nabízených praxí </w:t>
      </w:r>
      <w:r w:rsidR="00675CD3" w:rsidRPr="00601F2C">
        <w:rPr>
          <w:rFonts w:ascii="Arial" w:hAnsi="Arial" w:cs="Arial"/>
          <w:sz w:val="20"/>
          <w:szCs w:val="20"/>
        </w:rPr>
        <w:t>jednotlivcům pomoci, aby byl jejich vstup, nebo udržení se na pracovním trhu co nejsnadnější.</w:t>
      </w:r>
      <w:r w:rsidR="00390FFA" w:rsidRPr="00601F2C">
        <w:rPr>
          <w:rFonts w:ascii="Arial" w:hAnsi="Arial" w:cs="Arial"/>
          <w:sz w:val="20"/>
          <w:szCs w:val="20"/>
        </w:rPr>
        <w:t xml:space="preserve"> </w:t>
      </w:r>
    </w:p>
    <w:p w14:paraId="16A408C7" w14:textId="403C1576" w:rsidR="00390FFA" w:rsidRPr="00601F2C" w:rsidRDefault="0F8D9C78" w:rsidP="0F8D9C78">
      <w:pPr>
        <w:rPr>
          <w:rFonts w:ascii="Arial" w:eastAsia="Arial" w:hAnsi="Arial" w:cs="Arial"/>
          <w:sz w:val="20"/>
          <w:szCs w:val="20"/>
        </w:rPr>
      </w:pPr>
      <w:r w:rsidRPr="0F8D9C78">
        <w:rPr>
          <w:rFonts w:ascii="Arial" w:eastAsia="Arial" w:hAnsi="Arial" w:cs="Arial"/>
          <w:sz w:val="20"/>
          <w:szCs w:val="20"/>
        </w:rPr>
        <w:t>Do projektu se tak mohou zapojit lidé starší 15 let, kteří jsou uchazeči o zaměstnání, rodiče na/po rodičovské dovolené, nízkokvalifikovaní nebo lidé ve věku nad 50 let a na druhé straně firmy.</w:t>
      </w:r>
    </w:p>
    <w:p w14:paraId="2DF169B9" w14:textId="77777777" w:rsidR="009713FE" w:rsidRPr="00601F2C" w:rsidRDefault="00F07999" w:rsidP="009713F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Účastníci si následně vybírají</w:t>
      </w:r>
      <w:r w:rsidR="001235DA">
        <w:rPr>
          <w:rFonts w:ascii="Arial" w:hAnsi="Arial" w:cs="Arial"/>
          <w:sz w:val="20"/>
          <w:szCs w:val="20"/>
        </w:rPr>
        <w:t xml:space="preserve"> z nabízených </w:t>
      </w:r>
      <w:r w:rsidRPr="00601F2C">
        <w:rPr>
          <w:rFonts w:ascii="Arial" w:hAnsi="Arial" w:cs="Arial"/>
          <w:sz w:val="20"/>
          <w:szCs w:val="20"/>
        </w:rPr>
        <w:t>pozic</w:t>
      </w:r>
      <w:r w:rsidR="00C21823" w:rsidRPr="00601F2C">
        <w:rPr>
          <w:rFonts w:ascii="Arial" w:hAnsi="Arial" w:cs="Arial"/>
          <w:sz w:val="20"/>
          <w:szCs w:val="20"/>
        </w:rPr>
        <w:t xml:space="preserve"> jednotlivých firem, které se do projektu přihlásily. Samotná praxe je pak v d</w:t>
      </w:r>
      <w:r w:rsidR="001235DA">
        <w:rPr>
          <w:rFonts w:ascii="Arial" w:hAnsi="Arial" w:cs="Arial"/>
          <w:sz w:val="20"/>
          <w:szCs w:val="20"/>
        </w:rPr>
        <w:t xml:space="preserve">élce 1-6 měsíců dle vybrané </w:t>
      </w:r>
      <w:r w:rsidR="00E7621C" w:rsidRPr="00601F2C">
        <w:rPr>
          <w:rFonts w:ascii="Arial" w:hAnsi="Arial" w:cs="Arial"/>
          <w:sz w:val="20"/>
          <w:szCs w:val="20"/>
        </w:rPr>
        <w:t>pozice.</w:t>
      </w:r>
      <w:r w:rsidR="00CD2F53" w:rsidRPr="00601F2C">
        <w:rPr>
          <w:rFonts w:ascii="Arial" w:hAnsi="Arial" w:cs="Arial"/>
          <w:sz w:val="20"/>
          <w:szCs w:val="20"/>
        </w:rPr>
        <w:t xml:space="preserve"> A vybírat je možné opravdu z velkého spektra oborů, jedná se např. o pozice v administrativní, ekonomické a strojírenské oblasti, ale také pozice v rámci zemědělství, cestovního ruchu, stavebnictví, informačních technologií, marketingu a reklamy a mnoho dalších. </w:t>
      </w:r>
      <w:r w:rsidR="00E7621C" w:rsidRPr="00601F2C">
        <w:rPr>
          <w:rFonts w:ascii="Arial" w:hAnsi="Arial" w:cs="Arial"/>
          <w:sz w:val="20"/>
          <w:szCs w:val="20"/>
        </w:rPr>
        <w:t xml:space="preserve">Po celou dobu </w:t>
      </w:r>
      <w:r w:rsidR="006B73F7" w:rsidRPr="00601F2C">
        <w:rPr>
          <w:rFonts w:ascii="Arial" w:hAnsi="Arial" w:cs="Arial"/>
          <w:sz w:val="20"/>
          <w:szCs w:val="20"/>
        </w:rPr>
        <w:t>vzdělávání</w:t>
      </w:r>
      <w:r w:rsidR="00A44F9F" w:rsidRPr="00601F2C">
        <w:rPr>
          <w:rFonts w:ascii="Arial" w:hAnsi="Arial" w:cs="Arial"/>
          <w:sz w:val="20"/>
          <w:szCs w:val="20"/>
        </w:rPr>
        <w:t xml:space="preserve"> </w:t>
      </w:r>
      <w:r w:rsidR="00E7621C" w:rsidRPr="00601F2C">
        <w:rPr>
          <w:rFonts w:ascii="Arial" w:hAnsi="Arial" w:cs="Arial"/>
          <w:sz w:val="20"/>
          <w:szCs w:val="20"/>
        </w:rPr>
        <w:t>účastníka provází</w:t>
      </w:r>
      <w:r w:rsidR="00E135A3" w:rsidRPr="00601F2C">
        <w:rPr>
          <w:rFonts w:ascii="Arial" w:hAnsi="Arial" w:cs="Arial"/>
          <w:sz w:val="20"/>
          <w:szCs w:val="20"/>
        </w:rPr>
        <w:t xml:space="preserve"> zkušený a zaškolený zaměstnanec dané firmy</w:t>
      </w:r>
      <w:r w:rsidR="00E7621C" w:rsidRPr="00601F2C">
        <w:rPr>
          <w:rFonts w:ascii="Arial" w:hAnsi="Arial" w:cs="Arial"/>
          <w:sz w:val="20"/>
          <w:szCs w:val="20"/>
        </w:rPr>
        <w:t>, tzv. mentor</w:t>
      </w:r>
      <w:r w:rsidR="00A44F9F" w:rsidRPr="00601F2C">
        <w:rPr>
          <w:rFonts w:ascii="Arial" w:hAnsi="Arial" w:cs="Arial"/>
          <w:sz w:val="20"/>
          <w:szCs w:val="20"/>
        </w:rPr>
        <w:t>.</w:t>
      </w:r>
      <w:r w:rsidR="00E7621C" w:rsidRPr="00601F2C">
        <w:rPr>
          <w:rFonts w:ascii="Arial" w:hAnsi="Arial" w:cs="Arial"/>
          <w:sz w:val="20"/>
          <w:szCs w:val="20"/>
        </w:rPr>
        <w:t xml:space="preserve"> </w:t>
      </w:r>
    </w:p>
    <w:p w14:paraId="2171B739" w14:textId="77777777" w:rsidR="00E7621C" w:rsidRPr="00601F2C" w:rsidRDefault="00E7621C" w:rsidP="009713F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Účast v projektu není nijak zpoplatněna, naopak přináší jak účastníkům, tak firmám řadu výhod</w:t>
      </w:r>
      <w:r w:rsidR="00627887" w:rsidRPr="00601F2C">
        <w:rPr>
          <w:rFonts w:ascii="Arial" w:hAnsi="Arial" w:cs="Arial"/>
          <w:sz w:val="20"/>
          <w:szCs w:val="20"/>
        </w:rPr>
        <w:t xml:space="preserve">. Pro účastníky je to zejména možnost </w:t>
      </w:r>
      <w:r w:rsidR="006C72FC" w:rsidRPr="00601F2C">
        <w:rPr>
          <w:rFonts w:ascii="Arial" w:hAnsi="Arial" w:cs="Arial"/>
          <w:sz w:val="20"/>
          <w:szCs w:val="20"/>
        </w:rPr>
        <w:t xml:space="preserve">prohloubení si dosavadních znalostí, získání praktických zkušeností a v neposlední </w:t>
      </w:r>
      <w:r w:rsidR="00EA7CFC" w:rsidRPr="00601F2C">
        <w:rPr>
          <w:rFonts w:ascii="Arial" w:hAnsi="Arial" w:cs="Arial"/>
          <w:sz w:val="20"/>
          <w:szCs w:val="20"/>
        </w:rPr>
        <w:t xml:space="preserve">řadě </w:t>
      </w:r>
      <w:r w:rsidR="004F20C2" w:rsidRPr="00601F2C">
        <w:rPr>
          <w:rFonts w:ascii="Arial" w:hAnsi="Arial" w:cs="Arial"/>
          <w:sz w:val="20"/>
          <w:szCs w:val="20"/>
        </w:rPr>
        <w:t>případnou možnost uplatnění se v dané firmě</w:t>
      </w:r>
      <w:r w:rsidR="006C72FC" w:rsidRPr="00601F2C">
        <w:rPr>
          <w:rFonts w:ascii="Arial" w:hAnsi="Arial" w:cs="Arial"/>
          <w:sz w:val="20"/>
          <w:szCs w:val="20"/>
        </w:rPr>
        <w:t>. Firmy si v projektu naopak vyzkouší svého potencionálního zaměstnance v praxi, ověří si mentorské schopnosti svých zaměstnanců a získají kompenzaci vynaložených nákladů.</w:t>
      </w:r>
    </w:p>
    <w:p w14:paraId="228ED775" w14:textId="2A816E62" w:rsidR="00A37A72" w:rsidRPr="00601F2C" w:rsidRDefault="006B73F7" w:rsidP="00A37A72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K dispozici je</w:t>
      </w:r>
      <w:r w:rsidR="00552967" w:rsidRPr="00601F2C">
        <w:rPr>
          <w:rFonts w:ascii="Arial" w:hAnsi="Arial" w:cs="Arial"/>
          <w:sz w:val="20"/>
          <w:szCs w:val="20"/>
        </w:rPr>
        <w:t xml:space="preserve"> </w:t>
      </w:r>
      <w:r w:rsidRPr="00601F2C">
        <w:rPr>
          <w:rFonts w:ascii="Arial" w:hAnsi="Arial" w:cs="Arial"/>
          <w:sz w:val="20"/>
          <w:szCs w:val="20"/>
        </w:rPr>
        <w:t>také</w:t>
      </w:r>
      <w:r w:rsidR="00AA30EB" w:rsidRPr="00601F2C">
        <w:rPr>
          <w:rFonts w:ascii="Arial" w:hAnsi="Arial" w:cs="Arial"/>
          <w:sz w:val="20"/>
          <w:szCs w:val="20"/>
        </w:rPr>
        <w:t xml:space="preserve"> </w:t>
      </w:r>
      <w:r w:rsidR="00CF7C2C">
        <w:rPr>
          <w:rFonts w:ascii="Arial" w:hAnsi="Arial" w:cs="Arial"/>
          <w:sz w:val="20"/>
          <w:szCs w:val="20"/>
        </w:rPr>
        <w:t>r</w:t>
      </w:r>
      <w:r w:rsidR="00EA7CFC" w:rsidRPr="00601F2C">
        <w:rPr>
          <w:rFonts w:ascii="Arial" w:hAnsi="Arial" w:cs="Arial"/>
          <w:sz w:val="20"/>
          <w:szCs w:val="20"/>
        </w:rPr>
        <w:t>egionální proje</w:t>
      </w:r>
      <w:r w:rsidR="00552967" w:rsidRPr="00601F2C">
        <w:rPr>
          <w:rFonts w:ascii="Arial" w:hAnsi="Arial" w:cs="Arial"/>
          <w:sz w:val="20"/>
          <w:szCs w:val="20"/>
        </w:rPr>
        <w:t>ktov</w:t>
      </w:r>
      <w:r w:rsidR="00CF7C2C">
        <w:rPr>
          <w:rFonts w:ascii="Arial" w:hAnsi="Arial" w:cs="Arial"/>
          <w:sz w:val="20"/>
          <w:szCs w:val="20"/>
        </w:rPr>
        <w:t>ý</w:t>
      </w:r>
      <w:r w:rsidR="00552967" w:rsidRPr="00601F2C">
        <w:rPr>
          <w:rFonts w:ascii="Arial" w:hAnsi="Arial" w:cs="Arial"/>
          <w:sz w:val="20"/>
          <w:szCs w:val="20"/>
        </w:rPr>
        <w:t xml:space="preserve"> manažer, kter</w:t>
      </w:r>
      <w:r w:rsidR="00CF7C2C">
        <w:rPr>
          <w:rFonts w:ascii="Arial" w:hAnsi="Arial" w:cs="Arial"/>
          <w:sz w:val="20"/>
          <w:szCs w:val="20"/>
        </w:rPr>
        <w:t>ý</w:t>
      </w:r>
      <w:r w:rsidR="00EA7CFC" w:rsidRPr="00601F2C">
        <w:rPr>
          <w:rFonts w:ascii="Arial" w:hAnsi="Arial" w:cs="Arial"/>
          <w:sz w:val="20"/>
          <w:szCs w:val="20"/>
        </w:rPr>
        <w:t xml:space="preserve"> rád a bezplatně poskytne</w:t>
      </w:r>
      <w:r w:rsidR="004F20C2" w:rsidRPr="00601F2C">
        <w:rPr>
          <w:rFonts w:ascii="Arial" w:hAnsi="Arial" w:cs="Arial"/>
          <w:sz w:val="20"/>
          <w:szCs w:val="20"/>
        </w:rPr>
        <w:t xml:space="preserve"> veškeré informace</w:t>
      </w:r>
      <w:r w:rsidR="00CF7C2C">
        <w:rPr>
          <w:rFonts w:ascii="Arial" w:hAnsi="Arial" w:cs="Arial"/>
          <w:sz w:val="20"/>
          <w:szCs w:val="20"/>
        </w:rPr>
        <w:t xml:space="preserve"> v souvislosti s projektem</w:t>
      </w:r>
      <w:r w:rsidR="00AA30EB" w:rsidRPr="00601F2C">
        <w:rPr>
          <w:rFonts w:ascii="Arial" w:hAnsi="Arial" w:cs="Arial"/>
          <w:sz w:val="20"/>
          <w:szCs w:val="20"/>
        </w:rPr>
        <w:t>, zodpoví případné dotazy a pomůže Vám s registrací.</w:t>
      </w:r>
      <w:r w:rsidR="00A37A72" w:rsidRPr="00601F2C">
        <w:rPr>
          <w:rFonts w:ascii="Arial" w:hAnsi="Arial" w:cs="Arial"/>
          <w:sz w:val="20"/>
          <w:szCs w:val="20"/>
        </w:rPr>
        <w:t xml:space="preserve"> </w:t>
      </w:r>
    </w:p>
    <w:p w14:paraId="5CEC5D7F" w14:textId="27728B40" w:rsidR="00B90FB0" w:rsidRPr="00601F2C" w:rsidRDefault="00B90FB0" w:rsidP="00B90FB0">
      <w:pPr>
        <w:spacing w:after="0"/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 xml:space="preserve">Regionální manažer </w:t>
      </w:r>
      <w:r w:rsidR="000F0CE0">
        <w:rPr>
          <w:rFonts w:ascii="Arial" w:hAnsi="Arial" w:cs="Arial"/>
          <w:sz w:val="20"/>
          <w:szCs w:val="20"/>
        </w:rPr>
        <w:t>pro</w:t>
      </w:r>
      <w:r w:rsidR="00AD1D2D">
        <w:rPr>
          <w:rFonts w:ascii="Arial" w:hAnsi="Arial" w:cs="Arial"/>
          <w:sz w:val="20"/>
          <w:szCs w:val="20"/>
        </w:rPr>
        <w:t xml:space="preserve"> </w:t>
      </w:r>
      <w:r w:rsidR="00BC051D">
        <w:rPr>
          <w:rFonts w:ascii="Arial" w:hAnsi="Arial" w:cs="Arial"/>
          <w:sz w:val="20"/>
          <w:szCs w:val="20"/>
        </w:rPr>
        <w:t>Jihomoravský a Zlínský kraj</w:t>
      </w:r>
    </w:p>
    <w:p w14:paraId="72CBC19A" w14:textId="1FB789DF" w:rsidR="004F20C2" w:rsidRPr="00601F2C" w:rsidRDefault="00BC051D" w:rsidP="001235DA">
      <w:pPr>
        <w:tabs>
          <w:tab w:val="left" w:pos="77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Michaela Procházková</w:t>
      </w:r>
      <w:r w:rsidR="001235DA">
        <w:rPr>
          <w:rFonts w:ascii="Arial" w:hAnsi="Arial" w:cs="Arial"/>
          <w:sz w:val="20"/>
          <w:szCs w:val="20"/>
        </w:rPr>
        <w:tab/>
      </w:r>
    </w:p>
    <w:p w14:paraId="0DCF2370" w14:textId="73D2313E" w:rsidR="001235DA" w:rsidRDefault="00AD1D2D" w:rsidP="00AD1D2D">
      <w:pPr>
        <w:spacing w:after="0"/>
        <w:rPr>
          <w:rFonts w:ascii="Arial" w:hAnsi="Arial" w:cs="Arial"/>
          <w:sz w:val="20"/>
          <w:szCs w:val="20"/>
        </w:rPr>
      </w:pPr>
      <w:r w:rsidRPr="00AD1D2D">
        <w:rPr>
          <w:rFonts w:ascii="Arial" w:hAnsi="Arial" w:cs="Arial"/>
          <w:sz w:val="20"/>
          <w:szCs w:val="20"/>
        </w:rPr>
        <w:t>+420</w:t>
      </w:r>
      <w:r w:rsidR="00CF7C2C">
        <w:rPr>
          <w:rFonts w:ascii="Arial" w:hAnsi="Arial" w:cs="Arial"/>
          <w:sz w:val="20"/>
          <w:szCs w:val="20"/>
        </w:rPr>
        <w:t> </w:t>
      </w:r>
      <w:r w:rsidRPr="00AD1D2D">
        <w:rPr>
          <w:rFonts w:ascii="Arial" w:hAnsi="Arial" w:cs="Arial"/>
          <w:sz w:val="20"/>
          <w:szCs w:val="20"/>
        </w:rPr>
        <w:t>778</w:t>
      </w:r>
      <w:r w:rsidR="00CF7C2C">
        <w:rPr>
          <w:rFonts w:ascii="Arial" w:hAnsi="Arial" w:cs="Arial"/>
          <w:sz w:val="20"/>
          <w:szCs w:val="20"/>
        </w:rPr>
        <w:t xml:space="preserve"> </w:t>
      </w:r>
      <w:r w:rsidRPr="00AD1D2D">
        <w:rPr>
          <w:rFonts w:ascii="Arial" w:hAnsi="Arial" w:cs="Arial"/>
          <w:sz w:val="20"/>
          <w:szCs w:val="20"/>
        </w:rPr>
        <w:t>439</w:t>
      </w:r>
      <w:r w:rsidR="00BC051D">
        <w:rPr>
          <w:rFonts w:ascii="Arial" w:hAnsi="Arial" w:cs="Arial"/>
          <w:sz w:val="20"/>
          <w:szCs w:val="20"/>
        </w:rPr>
        <w:t> 737</w:t>
      </w:r>
    </w:p>
    <w:p w14:paraId="6CF79D63" w14:textId="6F7B2507" w:rsidR="00BC051D" w:rsidRDefault="00BC051D" w:rsidP="009713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michaela.prochazkova</w:t>
      </w:r>
      <w:r>
        <w:t>@fdv.cz</w:t>
      </w:r>
    </w:p>
    <w:p w14:paraId="5E8F4824" w14:textId="337ECC41" w:rsidR="00A44F9F" w:rsidRPr="00601F2C" w:rsidRDefault="006B5189" w:rsidP="009713F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 xml:space="preserve">Pro další informace můžete </w:t>
      </w:r>
      <w:r w:rsidR="00AA30EB" w:rsidRPr="00601F2C">
        <w:rPr>
          <w:rFonts w:ascii="Arial" w:hAnsi="Arial" w:cs="Arial"/>
          <w:sz w:val="20"/>
          <w:szCs w:val="20"/>
        </w:rPr>
        <w:t xml:space="preserve">navštívit stránky </w:t>
      </w:r>
      <w:hyperlink r:id="rId11" w:history="1">
        <w:r w:rsidR="00BC051D" w:rsidRPr="00CD6F17">
          <w:rPr>
            <w:rStyle w:val="Hypertextovodkaz"/>
            <w:rFonts w:ascii="Arial" w:hAnsi="Arial" w:cs="Arial"/>
            <w:sz w:val="20"/>
            <w:szCs w:val="20"/>
          </w:rPr>
          <w:t>www.vzdelavanipraxi.cz</w:t>
        </w:r>
      </w:hyperlink>
      <w:r w:rsidR="00A37A72" w:rsidRPr="00601F2C">
        <w:rPr>
          <w:rFonts w:ascii="Arial" w:hAnsi="Arial" w:cs="Arial"/>
          <w:sz w:val="20"/>
          <w:szCs w:val="20"/>
        </w:rPr>
        <w:t xml:space="preserve"> nebo </w:t>
      </w:r>
      <w:r w:rsidR="00AA30EB" w:rsidRPr="00601F2C">
        <w:rPr>
          <w:rFonts w:ascii="Arial" w:hAnsi="Arial" w:cs="Arial"/>
          <w:sz w:val="20"/>
          <w:szCs w:val="20"/>
        </w:rPr>
        <w:t>facebook.com/</w:t>
      </w:r>
      <w:proofErr w:type="spellStart"/>
      <w:r w:rsidR="00AA30EB" w:rsidRPr="00601F2C">
        <w:rPr>
          <w:rFonts w:ascii="Arial" w:hAnsi="Arial" w:cs="Arial"/>
          <w:sz w:val="20"/>
          <w:szCs w:val="20"/>
        </w:rPr>
        <w:t>vzdelavanipraxi</w:t>
      </w:r>
      <w:proofErr w:type="spellEnd"/>
      <w:r w:rsidR="00B90FB0" w:rsidRPr="00601F2C">
        <w:rPr>
          <w:rFonts w:ascii="Arial" w:hAnsi="Arial" w:cs="Arial"/>
          <w:sz w:val="20"/>
          <w:szCs w:val="20"/>
        </w:rPr>
        <w:t>.</w:t>
      </w:r>
    </w:p>
    <w:p w14:paraId="39CF7FB8" w14:textId="77777777" w:rsidR="00ED4B4E" w:rsidRPr="00601F2C" w:rsidRDefault="00ED4B4E" w:rsidP="00ED4B4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Projekt je realizován Fondem dalšího vzdělávání, příspěvkovou organizací Ministerstva práce a sociálních věcí a je financován z Evropského sociálního fondu prostřednictvím Operačního programu Zaměstnanost a státního rozpočtu ČR.</w:t>
      </w:r>
    </w:p>
    <w:p w14:paraId="6CE55298" w14:textId="77777777" w:rsidR="003A5BD7" w:rsidRPr="00601F2C" w:rsidRDefault="003A5BD7" w:rsidP="009713FE">
      <w:pPr>
        <w:rPr>
          <w:rFonts w:ascii="Arial" w:hAnsi="Arial" w:cs="Arial"/>
          <w:b/>
          <w:sz w:val="20"/>
          <w:szCs w:val="20"/>
        </w:rPr>
      </w:pPr>
    </w:p>
    <w:sectPr w:rsidR="003A5BD7" w:rsidRPr="00601F2C" w:rsidSect="00304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992" w:bottom="1418" w:left="1134" w:header="15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983B6" w14:textId="77777777" w:rsidR="00586767" w:rsidRDefault="00586767" w:rsidP="00EA50BE">
      <w:r>
        <w:separator/>
      </w:r>
    </w:p>
  </w:endnote>
  <w:endnote w:type="continuationSeparator" w:id="0">
    <w:p w14:paraId="0FE44879" w14:textId="77777777" w:rsidR="00586767" w:rsidRDefault="00586767" w:rsidP="00EA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27A76" w14:textId="77777777" w:rsidR="00C05310" w:rsidRDefault="00C05310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6381EBE" wp14:editId="720040BA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675600" cy="612000"/>
          <wp:effectExtent l="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-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63AFF" w14:textId="77777777" w:rsidR="00D31190" w:rsidRPr="00981D72" w:rsidRDefault="00CB4E1A" w:rsidP="00981D72">
    <w:pPr>
      <w:pStyle w:val="zapati"/>
    </w:pPr>
    <w:r>
      <w:drawing>
        <wp:anchor distT="0" distB="0" distL="114300" distR="114300" simplePos="0" relativeHeight="251660288" behindDoc="1" locked="0" layoutInCell="1" allowOverlap="1" wp14:anchorId="5111C514" wp14:editId="31C265E9">
          <wp:simplePos x="0" y="0"/>
          <wp:positionH relativeFrom="margin">
            <wp:align>left</wp:align>
          </wp:positionH>
          <wp:positionV relativeFrom="page">
            <wp:posOffset>9773285</wp:posOffset>
          </wp:positionV>
          <wp:extent cx="3675600" cy="6120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-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F6930" w14:textId="77777777" w:rsidR="00586767" w:rsidRDefault="00586767" w:rsidP="00EA50BE">
      <w:r>
        <w:separator/>
      </w:r>
    </w:p>
  </w:footnote>
  <w:footnote w:type="continuationSeparator" w:id="0">
    <w:p w14:paraId="199564E5" w14:textId="77777777" w:rsidR="00586767" w:rsidRDefault="00586767" w:rsidP="00EA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F829E" w14:textId="77777777" w:rsidR="00C05310" w:rsidRDefault="00C053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1304604" wp14:editId="03FAC3D9">
          <wp:simplePos x="0" y="0"/>
          <wp:positionH relativeFrom="margin">
            <wp:align>left</wp:align>
          </wp:positionH>
          <wp:positionV relativeFrom="page">
            <wp:posOffset>522605</wp:posOffset>
          </wp:positionV>
          <wp:extent cx="3675600" cy="612000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ZM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32DD4" w14:textId="77777777" w:rsidR="00D31190" w:rsidRPr="00EA50BE" w:rsidRDefault="00800196" w:rsidP="00981D72">
    <w:pPr>
      <w:pStyle w:val="zapati"/>
    </w:pPr>
    <w:r>
      <w:drawing>
        <wp:anchor distT="0" distB="0" distL="114300" distR="114300" simplePos="0" relativeHeight="251659264" behindDoc="1" locked="0" layoutInCell="1" allowOverlap="1" wp14:anchorId="0EC01A62" wp14:editId="7AC0C9FC">
          <wp:simplePos x="0" y="0"/>
          <wp:positionH relativeFrom="margin">
            <wp:align>left</wp:align>
          </wp:positionH>
          <wp:positionV relativeFrom="page">
            <wp:posOffset>547370</wp:posOffset>
          </wp:positionV>
          <wp:extent cx="3675600" cy="61200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ZM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539"/>
    <w:multiLevelType w:val="hybridMultilevel"/>
    <w:tmpl w:val="190C677A"/>
    <w:lvl w:ilvl="0" w:tplc="D8886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2883"/>
    <w:multiLevelType w:val="hybridMultilevel"/>
    <w:tmpl w:val="DA2C897E"/>
    <w:lvl w:ilvl="0" w:tplc="6DB65E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45C4"/>
    <w:multiLevelType w:val="hybridMultilevel"/>
    <w:tmpl w:val="40FEBBD0"/>
    <w:lvl w:ilvl="0" w:tplc="CC2C5F3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6E1763"/>
    <w:multiLevelType w:val="hybridMultilevel"/>
    <w:tmpl w:val="541ABF30"/>
    <w:lvl w:ilvl="0" w:tplc="93802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7807"/>
    <w:multiLevelType w:val="hybridMultilevel"/>
    <w:tmpl w:val="38CA0D00"/>
    <w:lvl w:ilvl="0" w:tplc="B37C18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E57EF"/>
    <w:multiLevelType w:val="hybridMultilevel"/>
    <w:tmpl w:val="1D966D50"/>
    <w:lvl w:ilvl="0" w:tplc="DC007782">
      <w:start w:val="1"/>
      <w:numFmt w:val="decimal"/>
      <w:lvlText w:val="%1)"/>
      <w:lvlJc w:val="left"/>
      <w:pPr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68C2F74"/>
    <w:multiLevelType w:val="hybridMultilevel"/>
    <w:tmpl w:val="66962736"/>
    <w:lvl w:ilvl="0" w:tplc="363E32BA">
      <w:start w:val="1"/>
      <w:numFmt w:val="bullet"/>
      <w:pStyle w:val="body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6BB1"/>
    <w:multiLevelType w:val="hybridMultilevel"/>
    <w:tmpl w:val="03CADDA6"/>
    <w:lvl w:ilvl="0" w:tplc="755A91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2A"/>
    <w:multiLevelType w:val="hybridMultilevel"/>
    <w:tmpl w:val="7E200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24C3"/>
    <w:multiLevelType w:val="hybridMultilevel"/>
    <w:tmpl w:val="D6AAD0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B3D"/>
    <w:multiLevelType w:val="hybridMultilevel"/>
    <w:tmpl w:val="68A26E74"/>
    <w:lvl w:ilvl="0" w:tplc="D0D62D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B1B5B"/>
    <w:multiLevelType w:val="hybridMultilevel"/>
    <w:tmpl w:val="70C47EE0"/>
    <w:lvl w:ilvl="0" w:tplc="14846C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87A86"/>
    <w:multiLevelType w:val="hybridMultilevel"/>
    <w:tmpl w:val="FBD842A8"/>
    <w:lvl w:ilvl="0" w:tplc="894EEA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F14D1"/>
    <w:multiLevelType w:val="hybridMultilevel"/>
    <w:tmpl w:val="CC5EE8F4"/>
    <w:lvl w:ilvl="0" w:tplc="4086C6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37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15"/>
    <w:rsid w:val="0002049C"/>
    <w:rsid w:val="00064005"/>
    <w:rsid w:val="000918C8"/>
    <w:rsid w:val="000A2B88"/>
    <w:rsid w:val="000F0CE0"/>
    <w:rsid w:val="00116947"/>
    <w:rsid w:val="001235DA"/>
    <w:rsid w:val="0014226C"/>
    <w:rsid w:val="001429BF"/>
    <w:rsid w:val="001513D1"/>
    <w:rsid w:val="00165DF5"/>
    <w:rsid w:val="00190509"/>
    <w:rsid w:val="001A46D8"/>
    <w:rsid w:val="001C213E"/>
    <w:rsid w:val="001D41E1"/>
    <w:rsid w:val="00222B0A"/>
    <w:rsid w:val="00262CFF"/>
    <w:rsid w:val="002A57D1"/>
    <w:rsid w:val="002D5CB3"/>
    <w:rsid w:val="002E5423"/>
    <w:rsid w:val="002F2E23"/>
    <w:rsid w:val="002F49E5"/>
    <w:rsid w:val="00301818"/>
    <w:rsid w:val="00304F9A"/>
    <w:rsid w:val="00305742"/>
    <w:rsid w:val="003309C7"/>
    <w:rsid w:val="00351082"/>
    <w:rsid w:val="00351DA2"/>
    <w:rsid w:val="00367A86"/>
    <w:rsid w:val="00390FFA"/>
    <w:rsid w:val="003A5BD7"/>
    <w:rsid w:val="003B3FC2"/>
    <w:rsid w:val="003C0427"/>
    <w:rsid w:val="003E1263"/>
    <w:rsid w:val="00407612"/>
    <w:rsid w:val="00423F04"/>
    <w:rsid w:val="00467E9D"/>
    <w:rsid w:val="00470082"/>
    <w:rsid w:val="004824C7"/>
    <w:rsid w:val="004B685C"/>
    <w:rsid w:val="004C314A"/>
    <w:rsid w:val="004F20C2"/>
    <w:rsid w:val="0050303A"/>
    <w:rsid w:val="0051314E"/>
    <w:rsid w:val="0053234D"/>
    <w:rsid w:val="00552967"/>
    <w:rsid w:val="00567EF7"/>
    <w:rsid w:val="00573815"/>
    <w:rsid w:val="00586767"/>
    <w:rsid w:val="0059331D"/>
    <w:rsid w:val="005A451C"/>
    <w:rsid w:val="00601F2C"/>
    <w:rsid w:val="00621C2B"/>
    <w:rsid w:val="00622B4D"/>
    <w:rsid w:val="00627887"/>
    <w:rsid w:val="00642519"/>
    <w:rsid w:val="00647F8A"/>
    <w:rsid w:val="00657EB7"/>
    <w:rsid w:val="00675CD3"/>
    <w:rsid w:val="006B236A"/>
    <w:rsid w:val="006B5189"/>
    <w:rsid w:val="006B73F7"/>
    <w:rsid w:val="006C72FC"/>
    <w:rsid w:val="0070021B"/>
    <w:rsid w:val="00717839"/>
    <w:rsid w:val="00723987"/>
    <w:rsid w:val="00733217"/>
    <w:rsid w:val="007712A2"/>
    <w:rsid w:val="007D6244"/>
    <w:rsid w:val="007E7475"/>
    <w:rsid w:val="00800196"/>
    <w:rsid w:val="008D5E67"/>
    <w:rsid w:val="009065E5"/>
    <w:rsid w:val="00916FD8"/>
    <w:rsid w:val="00950F4C"/>
    <w:rsid w:val="00951E76"/>
    <w:rsid w:val="009713FE"/>
    <w:rsid w:val="00981D72"/>
    <w:rsid w:val="009C661A"/>
    <w:rsid w:val="009F00BE"/>
    <w:rsid w:val="00A37A72"/>
    <w:rsid w:val="00A44F9F"/>
    <w:rsid w:val="00A608F5"/>
    <w:rsid w:val="00A97897"/>
    <w:rsid w:val="00AA30EB"/>
    <w:rsid w:val="00AA3460"/>
    <w:rsid w:val="00AD1D2D"/>
    <w:rsid w:val="00AD2B07"/>
    <w:rsid w:val="00AD4678"/>
    <w:rsid w:val="00AE3CC5"/>
    <w:rsid w:val="00B00A3C"/>
    <w:rsid w:val="00B200D9"/>
    <w:rsid w:val="00B20282"/>
    <w:rsid w:val="00B40118"/>
    <w:rsid w:val="00B41DC8"/>
    <w:rsid w:val="00B72766"/>
    <w:rsid w:val="00B90FB0"/>
    <w:rsid w:val="00BA033F"/>
    <w:rsid w:val="00BB759E"/>
    <w:rsid w:val="00BC051D"/>
    <w:rsid w:val="00BD4917"/>
    <w:rsid w:val="00BE1A1A"/>
    <w:rsid w:val="00BF315D"/>
    <w:rsid w:val="00BF6EBE"/>
    <w:rsid w:val="00C05310"/>
    <w:rsid w:val="00C15CFF"/>
    <w:rsid w:val="00C21823"/>
    <w:rsid w:val="00C44B47"/>
    <w:rsid w:val="00C767A3"/>
    <w:rsid w:val="00C86ED7"/>
    <w:rsid w:val="00C92BD4"/>
    <w:rsid w:val="00CB4887"/>
    <w:rsid w:val="00CB4E1A"/>
    <w:rsid w:val="00CC60E9"/>
    <w:rsid w:val="00CD2F53"/>
    <w:rsid w:val="00CF7C2C"/>
    <w:rsid w:val="00D31190"/>
    <w:rsid w:val="00D822ED"/>
    <w:rsid w:val="00DD459D"/>
    <w:rsid w:val="00DE6373"/>
    <w:rsid w:val="00DF2256"/>
    <w:rsid w:val="00E135A3"/>
    <w:rsid w:val="00E5067D"/>
    <w:rsid w:val="00E51723"/>
    <w:rsid w:val="00E7621C"/>
    <w:rsid w:val="00EA50BE"/>
    <w:rsid w:val="00EA7CFC"/>
    <w:rsid w:val="00EB5924"/>
    <w:rsid w:val="00ED4B4E"/>
    <w:rsid w:val="00EE50FC"/>
    <w:rsid w:val="00F05274"/>
    <w:rsid w:val="00F07999"/>
    <w:rsid w:val="00F22B60"/>
    <w:rsid w:val="00F774A9"/>
    <w:rsid w:val="00F9659C"/>
    <w:rsid w:val="00FF390B"/>
    <w:rsid w:val="0F8D9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DAC6"/>
  <w15:chartTrackingRefBased/>
  <w15:docId w15:val="{6B4B8932-7B98-4C40-BE37-0ACFA7E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815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83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717839"/>
  </w:style>
  <w:style w:type="paragraph" w:styleId="Zpat">
    <w:name w:val="footer"/>
    <w:basedOn w:val="Normln"/>
    <w:link w:val="ZpatChar"/>
    <w:uiPriority w:val="99"/>
    <w:unhideWhenUsed/>
    <w:rsid w:val="0071783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717839"/>
  </w:style>
  <w:style w:type="paragraph" w:styleId="Bezmezer">
    <w:name w:val="No Spacing"/>
    <w:uiPriority w:val="1"/>
    <w:rsid w:val="00EA50BE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rsid w:val="00EA50BE"/>
    <w:pPr>
      <w:spacing w:after="0"/>
      <w:ind w:left="720"/>
      <w:contextualSpacing/>
    </w:pPr>
    <w:rPr>
      <w:rFonts w:ascii="Arial" w:hAnsi="Arial" w:cs="Arial"/>
      <w:sz w:val="20"/>
      <w:szCs w:val="18"/>
    </w:rPr>
  </w:style>
  <w:style w:type="character" w:styleId="Odkazjemn">
    <w:name w:val="Subtle Reference"/>
    <w:basedOn w:val="Standardnpsmoodstavce"/>
    <w:uiPriority w:val="31"/>
    <w:rsid w:val="00EA50BE"/>
    <w:rPr>
      <w:smallCaps/>
      <w:color w:val="5A5A5A" w:themeColor="text1" w:themeTint="A5"/>
    </w:rPr>
  </w:style>
  <w:style w:type="paragraph" w:customStyle="1" w:styleId="zapati">
    <w:name w:val="zapati"/>
    <w:basedOn w:val="Zhlav"/>
    <w:link w:val="zapatiChar"/>
    <w:qFormat/>
    <w:rsid w:val="00981D72"/>
    <w:pPr>
      <w:tabs>
        <w:tab w:val="clear" w:pos="4536"/>
        <w:tab w:val="left" w:pos="3686"/>
      </w:tabs>
    </w:pPr>
    <w:rPr>
      <w:noProof/>
      <w:sz w:val="16"/>
      <w:szCs w:val="16"/>
      <w:lang w:eastAsia="cs-CZ"/>
    </w:rPr>
  </w:style>
  <w:style w:type="paragraph" w:customStyle="1" w:styleId="Odsazen">
    <w:name w:val="Odsazený"/>
    <w:basedOn w:val="Normln"/>
    <w:link w:val="OdsazenChar"/>
    <w:qFormat/>
    <w:rsid w:val="00981D72"/>
    <w:pPr>
      <w:spacing w:before="120" w:after="0"/>
    </w:pPr>
    <w:rPr>
      <w:rFonts w:ascii="Arial" w:hAnsi="Arial" w:cs="Arial"/>
      <w:sz w:val="20"/>
      <w:szCs w:val="18"/>
    </w:rPr>
  </w:style>
  <w:style w:type="character" w:customStyle="1" w:styleId="zapatiChar">
    <w:name w:val="zapati Char"/>
    <w:basedOn w:val="Standardnpsmoodstavce"/>
    <w:link w:val="zapati"/>
    <w:rsid w:val="00981D72"/>
    <w:rPr>
      <w:rFonts w:ascii="Arial" w:hAnsi="Arial" w:cs="Arial"/>
      <w:noProof/>
      <w:sz w:val="16"/>
      <w:szCs w:val="16"/>
      <w:lang w:eastAsia="cs-CZ"/>
    </w:rPr>
  </w:style>
  <w:style w:type="paragraph" w:customStyle="1" w:styleId="body">
    <w:name w:val="body"/>
    <w:basedOn w:val="Odstavecseseznamem"/>
    <w:link w:val="bodyChar"/>
    <w:autoRedefine/>
    <w:qFormat/>
    <w:rsid w:val="00981D72"/>
    <w:pPr>
      <w:numPr>
        <w:numId w:val="3"/>
      </w:numPr>
    </w:pPr>
  </w:style>
  <w:style w:type="character" w:customStyle="1" w:styleId="OdsazenChar">
    <w:name w:val="Odsazený Char"/>
    <w:basedOn w:val="Standardnpsmoodstavce"/>
    <w:link w:val="Odsazen"/>
    <w:rsid w:val="00981D72"/>
    <w:rPr>
      <w:rFonts w:ascii="Arial" w:hAnsi="Arial" w:cs="Arial"/>
      <w:sz w:val="18"/>
      <w:szCs w:val="18"/>
    </w:rPr>
  </w:style>
  <w:style w:type="paragraph" w:customStyle="1" w:styleId="konec">
    <w:name w:val="konec"/>
    <w:basedOn w:val="Odsazen"/>
    <w:link w:val="konecChar"/>
    <w:qFormat/>
    <w:rsid w:val="00E51723"/>
    <w:pPr>
      <w:tabs>
        <w:tab w:val="right" w:pos="9498"/>
      </w:tabs>
      <w:spacing w:before="48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81D72"/>
    <w:rPr>
      <w:rFonts w:ascii="Arial" w:hAnsi="Arial" w:cs="Arial"/>
      <w:sz w:val="18"/>
      <w:szCs w:val="18"/>
    </w:rPr>
  </w:style>
  <w:style w:type="character" w:customStyle="1" w:styleId="bodyChar">
    <w:name w:val="body Char"/>
    <w:basedOn w:val="OdstavecseseznamemChar"/>
    <w:link w:val="body"/>
    <w:rsid w:val="00981D72"/>
    <w:rPr>
      <w:rFonts w:ascii="Arial" w:hAnsi="Arial" w:cs="Arial"/>
      <w:sz w:val="18"/>
      <w:szCs w:val="18"/>
    </w:rPr>
  </w:style>
  <w:style w:type="character" w:customStyle="1" w:styleId="konecChar">
    <w:name w:val="konec Char"/>
    <w:basedOn w:val="OdsazenChar"/>
    <w:link w:val="konec"/>
    <w:rsid w:val="00E51723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DA2"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573815"/>
    <w:rPr>
      <w:color w:val="0563C1" w:themeColor="hyperlink"/>
      <w:u w:val="single"/>
    </w:rPr>
  </w:style>
  <w:style w:type="paragraph" w:customStyle="1" w:styleId="Default">
    <w:name w:val="Default"/>
    <w:rsid w:val="00950F4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323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3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5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5DA"/>
    <w:rPr>
      <w:rFonts w:asciiTheme="minorHAnsi" w:hAnsiTheme="minorHAnsi" w:cstheme="minorBid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5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5DA"/>
    <w:rPr>
      <w:rFonts w:asciiTheme="minorHAnsi" w:hAnsiTheme="minorHAnsi" w:cstheme="minorBidi"/>
      <w:b/>
      <w:bCs/>
      <w:szCs w:val="20"/>
    </w:rPr>
  </w:style>
  <w:style w:type="character" w:customStyle="1" w:styleId="Mention">
    <w:name w:val="Mention"/>
    <w:basedOn w:val="Standardnpsmoodstavce"/>
    <w:uiPriority w:val="99"/>
    <w:semiHidden/>
    <w:unhideWhenUsed/>
    <w:rsid w:val="00AD1D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16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zdelavaniprax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krahulikova\Desktop\Cinnosti%20R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7A10BB79470488E8BAF3E90F9B72A" ma:contentTypeVersion="0" ma:contentTypeDescription="Vytvoří nový dokument" ma:contentTypeScope="" ma:versionID="b648efc169237fed3e6d6c840d5e5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8d49cb86e723d338e70df45a780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E811-C1F3-4B7D-A8CA-6A4C16AC2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3E73E-5200-456E-8084-178DC376B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0DFBA-3FA1-425D-B4C9-8AFED4055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F33269-D7C7-4A73-81A4-01031ACB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Cinnosti RK</Template>
  <TotalTime>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Krahulíková Martina Ing.</dc:creator>
  <cp:keywords/>
  <dc:description/>
  <cp:lastModifiedBy>Sazovice</cp:lastModifiedBy>
  <cp:revision>2</cp:revision>
  <cp:lastPrinted>2017-01-09T11:20:00Z</cp:lastPrinted>
  <dcterms:created xsi:type="dcterms:W3CDTF">2017-03-13T07:09:00Z</dcterms:created>
  <dcterms:modified xsi:type="dcterms:W3CDTF">2017-03-13T07:09:00Z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0x01010060B7A10BB79470488E8BAF3E90F9B72A</vt:lpwstr>
  </property>
</Properties>
</file>