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6CF0" w14:textId="77777777" w:rsidR="000E7FFD" w:rsidRPr="00290083" w:rsidRDefault="000E7FFD" w:rsidP="008D2381">
      <w:pPr>
        <w:rPr>
          <w:u w:val="single"/>
        </w:rPr>
      </w:pPr>
      <w:bookmarkStart w:id="0" w:name="_GoBack"/>
      <w:bookmarkEnd w:id="0"/>
      <w:r w:rsidRPr="00290083">
        <w:rPr>
          <w:u w:val="single"/>
        </w:rPr>
        <w:t>Tisková zpráva Ředitelství silnic Zlínského kraje</w:t>
      </w:r>
    </w:p>
    <w:p w14:paraId="5F181D22" w14:textId="3B4A379E" w:rsidR="0003130C" w:rsidRPr="00C10905" w:rsidRDefault="008D722B" w:rsidP="006C67A8">
      <w:pPr>
        <w:pStyle w:val="Nadpis2"/>
        <w:spacing w:after="0"/>
      </w:pPr>
      <w:r>
        <w:t>Je připravena rekonstrukce 1,5 kilometru průtahu v Sazovicích</w:t>
      </w:r>
    </w:p>
    <w:p w14:paraId="3B229B69" w14:textId="053A2C9A" w:rsidR="0003130C" w:rsidRDefault="00A95292" w:rsidP="006C67A8">
      <w:pPr>
        <w:spacing w:before="120" w:after="0"/>
        <w:rPr>
          <w:b/>
          <w:color w:val="003F77"/>
          <w:szCs w:val="24"/>
        </w:rPr>
      </w:pPr>
      <w:r>
        <w:rPr>
          <w:b/>
          <w:color w:val="003F77"/>
          <w:szCs w:val="24"/>
        </w:rPr>
        <w:t>S využitím prostředků Státního fondu dopravní infrastruktury bude moci Ředitelství silnic Zlínského kraje rekonstruovat v tomto a následujícím roce jeden a půl kilometru silnice, která prochází obcí Sazovice. Náklady na tuto stavbu dosáhnou 22 milionů korun. Práce budou probíhat za částečné uzavírky silnice.</w:t>
      </w:r>
      <w:r w:rsidR="001D1C06">
        <w:rPr>
          <w:b/>
          <w:color w:val="003F77"/>
          <w:szCs w:val="24"/>
        </w:rPr>
        <w:t xml:space="preserve"> </w:t>
      </w:r>
      <w:r w:rsidR="000559B8">
        <w:rPr>
          <w:b/>
          <w:color w:val="003F77"/>
          <w:szCs w:val="24"/>
        </w:rPr>
        <w:t xml:space="preserve"> </w:t>
      </w:r>
    </w:p>
    <w:p w14:paraId="39B0E0DD" w14:textId="77777777" w:rsidR="0003130C" w:rsidRDefault="0003130C" w:rsidP="006C67A8">
      <w:pPr>
        <w:pStyle w:val="Nadpis3"/>
      </w:pPr>
      <w:r>
        <w:t>Popis prací</w:t>
      </w:r>
    </w:p>
    <w:p w14:paraId="136C48E7" w14:textId="1A3D750C" w:rsidR="00A95292" w:rsidRPr="00A95292" w:rsidRDefault="00A95292" w:rsidP="00A95292">
      <w:pPr>
        <w:widowControl w:val="0"/>
      </w:pPr>
      <w:r w:rsidRPr="00A95292">
        <w:t>Předmětem díla je rekonstrukce silnice III/43829 v průjezdním úseku obce Sazovice. Začátek a konec řešeného úseku se shoduje se začátkem a koncem obce, ce</w:t>
      </w:r>
      <w:r>
        <w:t>lková délka řešeného úseku je 1 </w:t>
      </w:r>
      <w:r w:rsidRPr="00A95292">
        <w:t>558 m</w:t>
      </w:r>
      <w:r>
        <w:t>etrů</w:t>
      </w:r>
      <w:r w:rsidRPr="00A95292">
        <w:t xml:space="preserve">. </w:t>
      </w:r>
    </w:p>
    <w:p w14:paraId="3C359199" w14:textId="0BF5B834" w:rsidR="00A95292" w:rsidRPr="00A95292" w:rsidRDefault="00A95292" w:rsidP="00A95292">
      <w:pPr>
        <w:widowControl w:val="0"/>
      </w:pPr>
      <w:r w:rsidRPr="00A95292">
        <w:t>Rekonstrukce spočívá ve výměně krytových vrstev vozovky s provedením lokálních vysprávek. Šířka vozovky bude sjednocena na šířku 6,50 m</w:t>
      </w:r>
      <w:r>
        <w:t>etru</w:t>
      </w:r>
      <w:r w:rsidRPr="00A95292">
        <w:t xml:space="preserve"> mezi obrubami s normovým rozšířením v obloucích. Stávající osa silnice bude zachována </w:t>
      </w:r>
      <w:r>
        <w:t>s výjimkou jednoho úseku o délce asi 100 metrů, kde bude osa vozovky mírně posunuta.</w:t>
      </w:r>
      <w:r w:rsidRPr="00A95292">
        <w:t xml:space="preserve"> V tomto úseku bude na kraji silnice vybudována nová konstrukce vozovky v šířce </w:t>
      </w:r>
      <w:r>
        <w:t>jednoho metru</w:t>
      </w:r>
      <w:r w:rsidRPr="00A95292">
        <w:t>. Vozovka bude lemována betonovou přídlažbou a betonovými obrubami. Součástí stavby je obnova odvodnění vozovky, obnova propustku a obnova vodorovného a svislého dopravního značení.</w:t>
      </w:r>
    </w:p>
    <w:p w14:paraId="61836450" w14:textId="59BE1C92" w:rsidR="00945C09" w:rsidRPr="00945C09" w:rsidRDefault="00A95292" w:rsidP="006C67A8">
      <w:pPr>
        <w:widowControl w:val="0"/>
      </w:pPr>
      <w:r w:rsidRPr="00A95292">
        <w:t xml:space="preserve">Souběžně s touto stavbou bude obec Sazovice realizovat související stavební úpravy připojení </w:t>
      </w:r>
      <w:r>
        <w:t>místních komunikací</w:t>
      </w:r>
      <w:r w:rsidRPr="00A95292">
        <w:t xml:space="preserve">, sjezdů k sousedním nemovitostem a doplnění chodníkových ploch. Současně dojde k výměně </w:t>
      </w:r>
      <w:r>
        <w:t>původní</w:t>
      </w:r>
      <w:r w:rsidRPr="00A95292">
        <w:t xml:space="preserve"> kanalizace v délce 113 m</w:t>
      </w:r>
      <w:r>
        <w:t>etrů.</w:t>
      </w:r>
    </w:p>
    <w:p w14:paraId="36D25F23" w14:textId="77777777" w:rsidR="0003130C" w:rsidRDefault="0003130C" w:rsidP="006C67A8">
      <w:pPr>
        <w:pStyle w:val="Nadpis3"/>
      </w:pPr>
      <w:r>
        <w:t>Zhotovitel, cena, termín</w:t>
      </w:r>
    </w:p>
    <w:p w14:paraId="3F98A273" w14:textId="2AC8EC3E" w:rsidR="0003130C" w:rsidRDefault="0003130C" w:rsidP="008D722B">
      <w:r>
        <w:t xml:space="preserve">Zhotovitelem stavby je </w:t>
      </w:r>
      <w:r w:rsidR="005C3ED2">
        <w:t xml:space="preserve">firma </w:t>
      </w:r>
      <w:r w:rsidR="008D722B">
        <w:t>SWIETELSKY stavební s. r. o., odštěpný závod Dopravní stavby MORAVA, Brno</w:t>
      </w:r>
      <w:r w:rsidR="005C3ED2">
        <w:t>.</w:t>
      </w:r>
      <w:r w:rsidR="008351CF">
        <w:t xml:space="preserve"> </w:t>
      </w:r>
      <w:r>
        <w:t xml:space="preserve">Smluvní </w:t>
      </w:r>
      <w:r w:rsidR="002A7600">
        <w:t xml:space="preserve">cena za tuto zakázku činí </w:t>
      </w:r>
      <w:r w:rsidR="008D722B">
        <w:t>22</w:t>
      </w:r>
      <w:r w:rsidR="0043769A">
        <w:t>,</w:t>
      </w:r>
      <w:r w:rsidR="008D722B">
        <w:t>043</w:t>
      </w:r>
      <w:r>
        <w:t xml:space="preserve"> milionu korun (vč. DPH).</w:t>
      </w:r>
      <w:r w:rsidR="0054054B">
        <w:t xml:space="preserve"> Investorem je Zlínský kraj prostřednictvím ŘSZK.</w:t>
      </w:r>
      <w:r>
        <w:t xml:space="preserve"> </w:t>
      </w:r>
      <w:r w:rsidR="008D722B">
        <w:t xml:space="preserve">Pro financování stavby budou využity prostředky z dotace od Státního fondu dopravní infrastruktury. </w:t>
      </w:r>
      <w:r>
        <w:t xml:space="preserve">Stavební práce budou </w:t>
      </w:r>
      <w:r w:rsidR="00906EB0">
        <w:t xml:space="preserve">zahájeny </w:t>
      </w:r>
      <w:r w:rsidR="00664E5C">
        <w:t>1.</w:t>
      </w:r>
      <w:r w:rsidR="00812D6E">
        <w:t xml:space="preserve"> srpna </w:t>
      </w:r>
      <w:r w:rsidR="00664E5C">
        <w:t>2019</w:t>
      </w:r>
      <w:r w:rsidR="008D722B">
        <w:t>, přerušeny přes zimní období</w:t>
      </w:r>
      <w:r w:rsidR="00906EB0">
        <w:t xml:space="preserve"> a</w:t>
      </w:r>
      <w:r w:rsidR="009C1797">
        <w:t xml:space="preserve"> do</w:t>
      </w:r>
      <w:r w:rsidR="00906EB0">
        <w:t>končeny</w:t>
      </w:r>
      <w:r w:rsidR="00812D6E">
        <w:t xml:space="preserve"> nejpozději</w:t>
      </w:r>
      <w:r w:rsidR="00906EB0">
        <w:t xml:space="preserve"> </w:t>
      </w:r>
      <w:r w:rsidR="00F27214">
        <w:t xml:space="preserve">do </w:t>
      </w:r>
      <w:r w:rsidR="00A90FE0">
        <w:t>31.</w:t>
      </w:r>
      <w:r w:rsidR="00812D6E">
        <w:t xml:space="preserve"> května</w:t>
      </w:r>
      <w:r w:rsidR="008D722B">
        <w:t xml:space="preserve"> 2020</w:t>
      </w:r>
      <w:r w:rsidR="00F27214">
        <w:t>.</w:t>
      </w:r>
    </w:p>
    <w:p w14:paraId="5D9CDC5C" w14:textId="77777777" w:rsidR="0003130C" w:rsidRDefault="0003130C" w:rsidP="006C67A8">
      <w:pPr>
        <w:pStyle w:val="Nadpis3"/>
      </w:pPr>
      <w:r>
        <w:t>Uzavírky a dopravní omezení</w:t>
      </w:r>
    </w:p>
    <w:p w14:paraId="7F847422" w14:textId="407B8431" w:rsidR="00A95292" w:rsidRPr="00A95292" w:rsidRDefault="008D722B" w:rsidP="00A95292">
      <w:r>
        <w:t>Rekonstrukce silnice bude probíhat</w:t>
      </w:r>
      <w:r w:rsidR="00A95292" w:rsidRPr="00A95292">
        <w:t xml:space="preserve"> za částečné uzavírky. Provoz bude řízen pomocí přechodného dopravního značení a </w:t>
      </w:r>
      <w:r w:rsidR="00A95292">
        <w:t>světelné signalizace</w:t>
      </w:r>
      <w:r w:rsidR="00A95292" w:rsidRPr="00A95292">
        <w:t xml:space="preserve"> po kratších úsecích kyvadlově po polovinách vozovky.</w:t>
      </w:r>
    </w:p>
    <w:p w14:paraId="5B260807" w14:textId="549465CC" w:rsidR="0019245C" w:rsidRDefault="0019245C" w:rsidP="009657DB"/>
    <w:p w14:paraId="5D0ED593" w14:textId="575E5A61" w:rsidR="00D50DE0" w:rsidRDefault="00A95292" w:rsidP="005269DB">
      <w:r>
        <w:t>Zlín 24</w:t>
      </w:r>
      <w:r w:rsidR="3551F5C6">
        <w:t>. červ</w:t>
      </w:r>
      <w:r w:rsidR="001D1C06">
        <w:t>ence</w:t>
      </w:r>
      <w:r w:rsidR="3551F5C6">
        <w:t xml:space="preserve"> 2019</w:t>
      </w:r>
    </w:p>
    <w:p w14:paraId="1D244ADC" w14:textId="77777777" w:rsidR="00E9176E" w:rsidRDefault="00E9176E" w:rsidP="00E53F08"/>
    <w:p w14:paraId="1458A753" w14:textId="77777777" w:rsidR="000E7FFD" w:rsidRPr="00290083" w:rsidRDefault="000E7FFD" w:rsidP="00E53F08">
      <w:r w:rsidRPr="00290083">
        <w:t>Kontakt:</w:t>
      </w:r>
      <w:r w:rsidR="002E7036">
        <w:t xml:space="preserve"> </w:t>
      </w:r>
    </w:p>
    <w:p w14:paraId="2817E6FB" w14:textId="77777777" w:rsidR="00995D00" w:rsidRPr="00290083" w:rsidRDefault="000E7FFD" w:rsidP="00550ABF">
      <w:r w:rsidRPr="00290083">
        <w:t>Ředitelství silnic Zlínského kraje</w:t>
      </w:r>
      <w:r w:rsidRPr="00290083">
        <w:br/>
        <w:t>Tel. 577 044 206</w:t>
      </w:r>
      <w:r w:rsidR="00F60CC4" w:rsidRPr="00290083">
        <w:br/>
        <w:t xml:space="preserve">E-mail: </w:t>
      </w:r>
      <w:r w:rsidR="00550ABF">
        <w:rPr>
          <w:u w:val="single"/>
        </w:rPr>
        <w:t xml:space="preserve"> </w:t>
      </w:r>
      <w:r w:rsidR="00317822">
        <w:rPr>
          <w:u w:val="single"/>
        </w:rPr>
        <w:t>rszk@rszk.cz</w:t>
      </w:r>
      <w:r w:rsidRPr="00290083">
        <w:br/>
        <w:t xml:space="preserve">Internetové stránky: </w:t>
      </w:r>
      <w:hyperlink r:id="rId7" w:history="1">
        <w:r w:rsidRPr="00270C33">
          <w:rPr>
            <w:rStyle w:val="Hypertextovodkaz"/>
            <w:color w:val="auto"/>
          </w:rPr>
          <w:t>www.rszk.cz</w:t>
        </w:r>
      </w:hyperlink>
    </w:p>
    <w:p w14:paraId="3804FE21" w14:textId="77777777" w:rsidR="000E7FFD" w:rsidRPr="00270C33" w:rsidRDefault="000E7FFD" w:rsidP="00AC6DBA">
      <w:pPr>
        <w:rPr>
          <w:color w:val="595959"/>
        </w:rPr>
      </w:pPr>
      <w:r w:rsidRPr="00270C33">
        <w:rPr>
          <w:color w:val="595959"/>
        </w:rPr>
        <w:t>________________________________</w:t>
      </w:r>
    </w:p>
    <w:p w14:paraId="329614C0" w14:textId="77777777" w:rsidR="000E7FFD" w:rsidRPr="007B0A5F" w:rsidRDefault="00A90FE9" w:rsidP="00AC6DBA">
      <w:pPr>
        <w:rPr>
          <w:color w:val="595959"/>
          <w:sz w:val="20"/>
        </w:rPr>
      </w:pPr>
      <w:r w:rsidRPr="00270C33">
        <w:rPr>
          <w:b/>
          <w:bCs/>
          <w:color w:val="595959"/>
          <w:sz w:val="20"/>
        </w:rPr>
        <w:t>Ředitelství silnic Zlínského kraje</w:t>
      </w:r>
      <w:r w:rsidRPr="00270C33">
        <w:rPr>
          <w:color w:val="595959"/>
          <w:sz w:val="20"/>
        </w:rPr>
        <w:t>, příspěvková organizace, bylo založeno 1. 10. 2001. Jeho zřizovatelem je Zlínský kraj. Základním účelem a předmětem činnosti ŘSZK je výstavby, oprava, údržba a majetková správa silnic a jejich součástí a příslušenství ve vlastnictví Zlínského kraje. Ve správě ŘSZK jsou všechny silnice II. a III. třídy na území Zlínského kraje. Dohromady jde o 5</w:t>
      </w:r>
      <w:r w:rsidR="00AD3112">
        <w:rPr>
          <w:color w:val="595959"/>
          <w:sz w:val="20"/>
        </w:rPr>
        <w:t>11</w:t>
      </w:r>
      <w:r w:rsidRPr="00270C33">
        <w:rPr>
          <w:color w:val="595959"/>
          <w:sz w:val="20"/>
        </w:rPr>
        <w:t xml:space="preserve"> kilometrů silnic II. třídy a 1 </w:t>
      </w:r>
      <w:r w:rsidR="00AD3112">
        <w:rPr>
          <w:color w:val="595959"/>
          <w:sz w:val="20"/>
        </w:rPr>
        <w:t>254</w:t>
      </w:r>
      <w:r w:rsidRPr="00270C33">
        <w:rPr>
          <w:color w:val="595959"/>
          <w:sz w:val="20"/>
        </w:rPr>
        <w:t xml:space="preserve"> kilometrů silnic III. třídy. K těmto silnicím </w:t>
      </w:r>
      <w:r w:rsidR="006B5151">
        <w:rPr>
          <w:color w:val="595959"/>
          <w:sz w:val="20"/>
        </w:rPr>
        <w:t>patří také 725</w:t>
      </w:r>
      <w:r w:rsidRPr="00270C33">
        <w:rPr>
          <w:color w:val="595959"/>
          <w:sz w:val="20"/>
        </w:rPr>
        <w:t xml:space="preserve"> mostů</w:t>
      </w:r>
      <w:r w:rsidR="00946D3D">
        <w:rPr>
          <w:color w:val="595959"/>
          <w:sz w:val="20"/>
        </w:rPr>
        <w:t>.</w:t>
      </w:r>
      <w:r w:rsidRPr="00270C33">
        <w:rPr>
          <w:color w:val="595959"/>
          <w:sz w:val="20"/>
        </w:rPr>
        <w:t xml:space="preserve"> ŘSZK má </w:t>
      </w:r>
      <w:r w:rsidR="002012EE">
        <w:rPr>
          <w:color w:val="595959"/>
          <w:sz w:val="20"/>
        </w:rPr>
        <w:t>46</w:t>
      </w:r>
      <w:r w:rsidRPr="00270C33">
        <w:rPr>
          <w:color w:val="595959"/>
          <w:sz w:val="20"/>
        </w:rPr>
        <w:t xml:space="preserve"> zaměstnanců a pracoviště ve všech čtyřech okr</w:t>
      </w:r>
      <w:r w:rsidRPr="007B0A5F">
        <w:rPr>
          <w:color w:val="595959"/>
          <w:sz w:val="20"/>
        </w:rPr>
        <w:t>esech kraje.</w:t>
      </w:r>
    </w:p>
    <w:sectPr w:rsidR="000E7FFD" w:rsidRPr="007B0A5F" w:rsidSect="004A3A53">
      <w:headerReference w:type="default" r:id="rId8"/>
      <w:footerReference w:type="default" r:id="rId9"/>
      <w:type w:val="continuous"/>
      <w:pgSz w:w="11906" w:h="16835" w:code="9"/>
      <w:pgMar w:top="1418" w:right="851" w:bottom="851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5711" w14:textId="77777777" w:rsidR="00F16632" w:rsidRDefault="00F16632">
      <w:r>
        <w:separator/>
      </w:r>
    </w:p>
  </w:endnote>
  <w:endnote w:type="continuationSeparator" w:id="0">
    <w:p w14:paraId="1837011E" w14:textId="77777777" w:rsidR="00F16632" w:rsidRDefault="00F16632">
      <w:r>
        <w:continuationSeparator/>
      </w:r>
    </w:p>
  </w:endnote>
  <w:endnote w:type="continuationNotice" w:id="1">
    <w:p w14:paraId="5B6F9A96" w14:textId="77777777" w:rsidR="00F16632" w:rsidRDefault="00F166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F82A" w14:textId="77777777" w:rsidR="00150836" w:rsidRDefault="00150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89E05" w14:textId="77777777" w:rsidR="00F16632" w:rsidRDefault="00F16632">
      <w:r>
        <w:separator/>
      </w:r>
    </w:p>
  </w:footnote>
  <w:footnote w:type="continuationSeparator" w:id="0">
    <w:p w14:paraId="65C018F7" w14:textId="77777777" w:rsidR="00F16632" w:rsidRDefault="00F16632">
      <w:r>
        <w:continuationSeparator/>
      </w:r>
    </w:p>
  </w:footnote>
  <w:footnote w:type="continuationNotice" w:id="1">
    <w:p w14:paraId="017629C2" w14:textId="77777777" w:rsidR="00F16632" w:rsidRDefault="00F1663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DEA5" w14:textId="77777777" w:rsidR="00150836" w:rsidRDefault="00894797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083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5292">
      <w:rPr>
        <w:rStyle w:val="slostrnky"/>
        <w:noProof/>
      </w:rPr>
      <w:t>2</w:t>
    </w:r>
    <w:r>
      <w:rPr>
        <w:rStyle w:val="slostrnky"/>
      </w:rPr>
      <w:fldChar w:fldCharType="end"/>
    </w:r>
  </w:p>
  <w:p w14:paraId="16B83211" w14:textId="77777777" w:rsidR="00150836" w:rsidRDefault="001508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203"/>
    <w:multiLevelType w:val="hybridMultilevel"/>
    <w:tmpl w:val="1EC268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11B"/>
    <w:multiLevelType w:val="hybridMultilevel"/>
    <w:tmpl w:val="8ED4C21E"/>
    <w:lvl w:ilvl="0" w:tplc="90907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172"/>
    <w:multiLevelType w:val="hybridMultilevel"/>
    <w:tmpl w:val="1CA8E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0BE3"/>
    <w:multiLevelType w:val="hybridMultilevel"/>
    <w:tmpl w:val="639248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5E50"/>
    <w:multiLevelType w:val="hybridMultilevel"/>
    <w:tmpl w:val="BC1294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F15A32"/>
    <w:multiLevelType w:val="multilevel"/>
    <w:tmpl w:val="006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F3A90"/>
    <w:multiLevelType w:val="multilevel"/>
    <w:tmpl w:val="C55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12205"/>
    <w:multiLevelType w:val="hybridMultilevel"/>
    <w:tmpl w:val="5AD4DBA4"/>
    <w:lvl w:ilvl="0" w:tplc="DE865DF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0D2E416">
      <w:start w:val="1"/>
      <w:numFmt w:val="bullet"/>
      <w:lvlText w:val=""/>
      <w:lvlJc w:val="left"/>
      <w:pPr>
        <w:tabs>
          <w:tab w:val="num" w:pos="1543"/>
        </w:tabs>
        <w:ind w:left="1600" w:hanging="454"/>
      </w:pPr>
      <w:rPr>
        <w:rFonts w:ascii="Wingdings" w:hAnsi="Wingdings" w:hint="default"/>
      </w:rPr>
    </w:lvl>
    <w:lvl w:ilvl="2" w:tplc="DFAC6152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B780862"/>
    <w:multiLevelType w:val="hybridMultilevel"/>
    <w:tmpl w:val="8F9E3E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CE3D9F"/>
    <w:multiLevelType w:val="multilevel"/>
    <w:tmpl w:val="60E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F670B"/>
    <w:multiLevelType w:val="hybridMultilevel"/>
    <w:tmpl w:val="D41CD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6F10FA"/>
    <w:multiLevelType w:val="hybridMultilevel"/>
    <w:tmpl w:val="D73A7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7DB2"/>
    <w:multiLevelType w:val="multilevel"/>
    <w:tmpl w:val="DD7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F4E72"/>
    <w:multiLevelType w:val="hybridMultilevel"/>
    <w:tmpl w:val="3EB635F0"/>
    <w:lvl w:ilvl="0" w:tplc="90907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92F"/>
    <w:multiLevelType w:val="hybridMultilevel"/>
    <w:tmpl w:val="4C06EF74"/>
    <w:lvl w:ilvl="0" w:tplc="4894D5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529DE"/>
    <w:multiLevelType w:val="hybridMultilevel"/>
    <w:tmpl w:val="ADDE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31DD"/>
    <w:multiLevelType w:val="multilevel"/>
    <w:tmpl w:val="76E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4174A2"/>
    <w:multiLevelType w:val="hybridMultilevel"/>
    <w:tmpl w:val="E744B590"/>
    <w:lvl w:ilvl="0" w:tplc="5DC6E2EA">
      <w:start w:val="1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94"/>
    <w:rsid w:val="000003BF"/>
    <w:rsid w:val="00000502"/>
    <w:rsid w:val="00000AEC"/>
    <w:rsid w:val="00000CB3"/>
    <w:rsid w:val="0000120E"/>
    <w:rsid w:val="000013A1"/>
    <w:rsid w:val="00001C8C"/>
    <w:rsid w:val="00001F6D"/>
    <w:rsid w:val="00002284"/>
    <w:rsid w:val="000027D7"/>
    <w:rsid w:val="000030F5"/>
    <w:rsid w:val="00003165"/>
    <w:rsid w:val="000038D3"/>
    <w:rsid w:val="00003A06"/>
    <w:rsid w:val="00003D62"/>
    <w:rsid w:val="00003D84"/>
    <w:rsid w:val="00004D5B"/>
    <w:rsid w:val="000052E0"/>
    <w:rsid w:val="00005674"/>
    <w:rsid w:val="00005FDD"/>
    <w:rsid w:val="0000645F"/>
    <w:rsid w:val="000065A7"/>
    <w:rsid w:val="00006873"/>
    <w:rsid w:val="000069A9"/>
    <w:rsid w:val="000069FF"/>
    <w:rsid w:val="00007BB5"/>
    <w:rsid w:val="00007E3A"/>
    <w:rsid w:val="0001117D"/>
    <w:rsid w:val="00011180"/>
    <w:rsid w:val="0001167B"/>
    <w:rsid w:val="000122A1"/>
    <w:rsid w:val="00012B92"/>
    <w:rsid w:val="00012BAF"/>
    <w:rsid w:val="00013F6B"/>
    <w:rsid w:val="00014194"/>
    <w:rsid w:val="0001433A"/>
    <w:rsid w:val="0001460F"/>
    <w:rsid w:val="00014716"/>
    <w:rsid w:val="00014CA8"/>
    <w:rsid w:val="00014F42"/>
    <w:rsid w:val="0001536A"/>
    <w:rsid w:val="0001653E"/>
    <w:rsid w:val="000171CE"/>
    <w:rsid w:val="0001797C"/>
    <w:rsid w:val="00020123"/>
    <w:rsid w:val="0002059D"/>
    <w:rsid w:val="00020650"/>
    <w:rsid w:val="0002083C"/>
    <w:rsid w:val="00020CF5"/>
    <w:rsid w:val="00020E7E"/>
    <w:rsid w:val="00021548"/>
    <w:rsid w:val="00021904"/>
    <w:rsid w:val="00022C1A"/>
    <w:rsid w:val="00022C66"/>
    <w:rsid w:val="00022D8E"/>
    <w:rsid w:val="0002337D"/>
    <w:rsid w:val="00023796"/>
    <w:rsid w:val="00024021"/>
    <w:rsid w:val="000242A0"/>
    <w:rsid w:val="0002463C"/>
    <w:rsid w:val="00024D5F"/>
    <w:rsid w:val="00025C3C"/>
    <w:rsid w:val="00025EBA"/>
    <w:rsid w:val="00026439"/>
    <w:rsid w:val="000268D0"/>
    <w:rsid w:val="000278D0"/>
    <w:rsid w:val="00027D50"/>
    <w:rsid w:val="0003130C"/>
    <w:rsid w:val="000313CA"/>
    <w:rsid w:val="00031C9C"/>
    <w:rsid w:val="00031DF8"/>
    <w:rsid w:val="00031EFD"/>
    <w:rsid w:val="00031F27"/>
    <w:rsid w:val="0003210B"/>
    <w:rsid w:val="0003256E"/>
    <w:rsid w:val="00032731"/>
    <w:rsid w:val="00032DB4"/>
    <w:rsid w:val="0003302D"/>
    <w:rsid w:val="000334B5"/>
    <w:rsid w:val="000340F9"/>
    <w:rsid w:val="00034202"/>
    <w:rsid w:val="00034335"/>
    <w:rsid w:val="00034A86"/>
    <w:rsid w:val="000350C0"/>
    <w:rsid w:val="00035256"/>
    <w:rsid w:val="0003529F"/>
    <w:rsid w:val="00035A79"/>
    <w:rsid w:val="000362F6"/>
    <w:rsid w:val="000362F9"/>
    <w:rsid w:val="00036B7E"/>
    <w:rsid w:val="00036E3D"/>
    <w:rsid w:val="00037535"/>
    <w:rsid w:val="00037843"/>
    <w:rsid w:val="00040811"/>
    <w:rsid w:val="00042605"/>
    <w:rsid w:val="0004291F"/>
    <w:rsid w:val="00042D54"/>
    <w:rsid w:val="00042E1F"/>
    <w:rsid w:val="0004367F"/>
    <w:rsid w:val="0004373C"/>
    <w:rsid w:val="00043E10"/>
    <w:rsid w:val="00044056"/>
    <w:rsid w:val="000440BE"/>
    <w:rsid w:val="000449D0"/>
    <w:rsid w:val="00044F6F"/>
    <w:rsid w:val="0004520C"/>
    <w:rsid w:val="0004590E"/>
    <w:rsid w:val="00045C92"/>
    <w:rsid w:val="0004649B"/>
    <w:rsid w:val="000465BD"/>
    <w:rsid w:val="000505C5"/>
    <w:rsid w:val="00050EB0"/>
    <w:rsid w:val="00051061"/>
    <w:rsid w:val="000515FC"/>
    <w:rsid w:val="000521FE"/>
    <w:rsid w:val="0005290C"/>
    <w:rsid w:val="0005297D"/>
    <w:rsid w:val="000533B2"/>
    <w:rsid w:val="00053CDA"/>
    <w:rsid w:val="00054099"/>
    <w:rsid w:val="000546A5"/>
    <w:rsid w:val="00054D62"/>
    <w:rsid w:val="00055592"/>
    <w:rsid w:val="000559B8"/>
    <w:rsid w:val="0005634E"/>
    <w:rsid w:val="000563D1"/>
    <w:rsid w:val="00056544"/>
    <w:rsid w:val="000579D5"/>
    <w:rsid w:val="00057C73"/>
    <w:rsid w:val="00060096"/>
    <w:rsid w:val="00060474"/>
    <w:rsid w:val="0006051C"/>
    <w:rsid w:val="000607E9"/>
    <w:rsid w:val="00060855"/>
    <w:rsid w:val="000613FE"/>
    <w:rsid w:val="00062B02"/>
    <w:rsid w:val="0006492E"/>
    <w:rsid w:val="00064EE0"/>
    <w:rsid w:val="00065B9D"/>
    <w:rsid w:val="000663A2"/>
    <w:rsid w:val="000667F4"/>
    <w:rsid w:val="00070240"/>
    <w:rsid w:val="00070A70"/>
    <w:rsid w:val="00071E59"/>
    <w:rsid w:val="000726B1"/>
    <w:rsid w:val="00072F83"/>
    <w:rsid w:val="00073473"/>
    <w:rsid w:val="00073477"/>
    <w:rsid w:val="00073628"/>
    <w:rsid w:val="00073C43"/>
    <w:rsid w:val="00074828"/>
    <w:rsid w:val="00074C00"/>
    <w:rsid w:val="000751F5"/>
    <w:rsid w:val="00075467"/>
    <w:rsid w:val="00075B06"/>
    <w:rsid w:val="0007682F"/>
    <w:rsid w:val="00076D1D"/>
    <w:rsid w:val="00076D9B"/>
    <w:rsid w:val="00080326"/>
    <w:rsid w:val="000803F9"/>
    <w:rsid w:val="00080620"/>
    <w:rsid w:val="000808E0"/>
    <w:rsid w:val="00080A7A"/>
    <w:rsid w:val="00080D2B"/>
    <w:rsid w:val="0008229F"/>
    <w:rsid w:val="000824EC"/>
    <w:rsid w:val="00082732"/>
    <w:rsid w:val="00082B51"/>
    <w:rsid w:val="00082CC1"/>
    <w:rsid w:val="00083CB4"/>
    <w:rsid w:val="00084202"/>
    <w:rsid w:val="00084244"/>
    <w:rsid w:val="00084611"/>
    <w:rsid w:val="0008498C"/>
    <w:rsid w:val="00084E9A"/>
    <w:rsid w:val="000859C9"/>
    <w:rsid w:val="00085D9C"/>
    <w:rsid w:val="00086CF3"/>
    <w:rsid w:val="00087215"/>
    <w:rsid w:val="000873BD"/>
    <w:rsid w:val="0008773F"/>
    <w:rsid w:val="000877DB"/>
    <w:rsid w:val="00087936"/>
    <w:rsid w:val="00090107"/>
    <w:rsid w:val="0009026F"/>
    <w:rsid w:val="000914F2"/>
    <w:rsid w:val="00091B22"/>
    <w:rsid w:val="00092CA3"/>
    <w:rsid w:val="00092E88"/>
    <w:rsid w:val="0009335C"/>
    <w:rsid w:val="00093395"/>
    <w:rsid w:val="00093D55"/>
    <w:rsid w:val="000945A0"/>
    <w:rsid w:val="000948A7"/>
    <w:rsid w:val="000957F5"/>
    <w:rsid w:val="0009650E"/>
    <w:rsid w:val="00096E8F"/>
    <w:rsid w:val="00096F04"/>
    <w:rsid w:val="00097889"/>
    <w:rsid w:val="00097D92"/>
    <w:rsid w:val="000A016C"/>
    <w:rsid w:val="000A095B"/>
    <w:rsid w:val="000A0B44"/>
    <w:rsid w:val="000A1492"/>
    <w:rsid w:val="000A20BD"/>
    <w:rsid w:val="000A2B53"/>
    <w:rsid w:val="000A2DF4"/>
    <w:rsid w:val="000A3757"/>
    <w:rsid w:val="000A3CF8"/>
    <w:rsid w:val="000A3E78"/>
    <w:rsid w:val="000A47F6"/>
    <w:rsid w:val="000A4EF1"/>
    <w:rsid w:val="000A6739"/>
    <w:rsid w:val="000A6B3B"/>
    <w:rsid w:val="000A6C46"/>
    <w:rsid w:val="000A6C67"/>
    <w:rsid w:val="000A725F"/>
    <w:rsid w:val="000A7DFD"/>
    <w:rsid w:val="000B062E"/>
    <w:rsid w:val="000B1648"/>
    <w:rsid w:val="000B2247"/>
    <w:rsid w:val="000B2CFD"/>
    <w:rsid w:val="000B2D1F"/>
    <w:rsid w:val="000B2E4D"/>
    <w:rsid w:val="000B2EE4"/>
    <w:rsid w:val="000B302C"/>
    <w:rsid w:val="000B3572"/>
    <w:rsid w:val="000B38E7"/>
    <w:rsid w:val="000B3FF0"/>
    <w:rsid w:val="000B44E1"/>
    <w:rsid w:val="000B4778"/>
    <w:rsid w:val="000B4D05"/>
    <w:rsid w:val="000B708A"/>
    <w:rsid w:val="000B7181"/>
    <w:rsid w:val="000B728A"/>
    <w:rsid w:val="000B75FE"/>
    <w:rsid w:val="000B7619"/>
    <w:rsid w:val="000B7AB3"/>
    <w:rsid w:val="000C015F"/>
    <w:rsid w:val="000C15A6"/>
    <w:rsid w:val="000C1ABD"/>
    <w:rsid w:val="000C1D7C"/>
    <w:rsid w:val="000C2561"/>
    <w:rsid w:val="000C25E1"/>
    <w:rsid w:val="000C27AD"/>
    <w:rsid w:val="000C2D1D"/>
    <w:rsid w:val="000C2EF9"/>
    <w:rsid w:val="000C352C"/>
    <w:rsid w:val="000C4AA4"/>
    <w:rsid w:val="000C508A"/>
    <w:rsid w:val="000C5244"/>
    <w:rsid w:val="000C5ED5"/>
    <w:rsid w:val="000C6105"/>
    <w:rsid w:val="000C6796"/>
    <w:rsid w:val="000C6F0D"/>
    <w:rsid w:val="000C7545"/>
    <w:rsid w:val="000C786B"/>
    <w:rsid w:val="000C7B69"/>
    <w:rsid w:val="000C7FA7"/>
    <w:rsid w:val="000D0092"/>
    <w:rsid w:val="000D08CA"/>
    <w:rsid w:val="000D17E5"/>
    <w:rsid w:val="000D1B27"/>
    <w:rsid w:val="000D20FA"/>
    <w:rsid w:val="000D2225"/>
    <w:rsid w:val="000D23CD"/>
    <w:rsid w:val="000D25D0"/>
    <w:rsid w:val="000D28C6"/>
    <w:rsid w:val="000D35BE"/>
    <w:rsid w:val="000D38B0"/>
    <w:rsid w:val="000D3F11"/>
    <w:rsid w:val="000D40F7"/>
    <w:rsid w:val="000D45DC"/>
    <w:rsid w:val="000D54E5"/>
    <w:rsid w:val="000D6D81"/>
    <w:rsid w:val="000D6E9A"/>
    <w:rsid w:val="000D710B"/>
    <w:rsid w:val="000E12C5"/>
    <w:rsid w:val="000E1811"/>
    <w:rsid w:val="000E1BAB"/>
    <w:rsid w:val="000E22E1"/>
    <w:rsid w:val="000E236D"/>
    <w:rsid w:val="000E23CA"/>
    <w:rsid w:val="000E2B71"/>
    <w:rsid w:val="000E2B94"/>
    <w:rsid w:val="000E2BA5"/>
    <w:rsid w:val="000E3146"/>
    <w:rsid w:val="000E3A9D"/>
    <w:rsid w:val="000E3AA5"/>
    <w:rsid w:val="000E3EB7"/>
    <w:rsid w:val="000E44CB"/>
    <w:rsid w:val="000E4D18"/>
    <w:rsid w:val="000E5528"/>
    <w:rsid w:val="000E5AC3"/>
    <w:rsid w:val="000E5D1E"/>
    <w:rsid w:val="000E6B3F"/>
    <w:rsid w:val="000E786C"/>
    <w:rsid w:val="000E7FFD"/>
    <w:rsid w:val="000F08AF"/>
    <w:rsid w:val="000F0FBA"/>
    <w:rsid w:val="000F15CE"/>
    <w:rsid w:val="000F2040"/>
    <w:rsid w:val="000F27D2"/>
    <w:rsid w:val="000F28F1"/>
    <w:rsid w:val="000F3A85"/>
    <w:rsid w:val="000F3C9B"/>
    <w:rsid w:val="000F3D23"/>
    <w:rsid w:val="000F4E70"/>
    <w:rsid w:val="000F5894"/>
    <w:rsid w:val="000F5B87"/>
    <w:rsid w:val="000F6649"/>
    <w:rsid w:val="000F67A5"/>
    <w:rsid w:val="000F6B2A"/>
    <w:rsid w:val="000F71CE"/>
    <w:rsid w:val="000F75B2"/>
    <w:rsid w:val="000F7F96"/>
    <w:rsid w:val="0010011D"/>
    <w:rsid w:val="0010058E"/>
    <w:rsid w:val="001005CB"/>
    <w:rsid w:val="001007F8"/>
    <w:rsid w:val="00100E47"/>
    <w:rsid w:val="001013C2"/>
    <w:rsid w:val="0010229F"/>
    <w:rsid w:val="00103387"/>
    <w:rsid w:val="00103B90"/>
    <w:rsid w:val="0010416A"/>
    <w:rsid w:val="001044A2"/>
    <w:rsid w:val="00104A4E"/>
    <w:rsid w:val="00104C10"/>
    <w:rsid w:val="001052A8"/>
    <w:rsid w:val="001053AB"/>
    <w:rsid w:val="00105D28"/>
    <w:rsid w:val="00105D84"/>
    <w:rsid w:val="00107DAB"/>
    <w:rsid w:val="00107F4D"/>
    <w:rsid w:val="001100AE"/>
    <w:rsid w:val="001109CC"/>
    <w:rsid w:val="001111B0"/>
    <w:rsid w:val="00111255"/>
    <w:rsid w:val="00111535"/>
    <w:rsid w:val="001127A1"/>
    <w:rsid w:val="001131BF"/>
    <w:rsid w:val="00113DA7"/>
    <w:rsid w:val="001145D2"/>
    <w:rsid w:val="00114672"/>
    <w:rsid w:val="00114A50"/>
    <w:rsid w:val="0011517D"/>
    <w:rsid w:val="00115499"/>
    <w:rsid w:val="00115BC6"/>
    <w:rsid w:val="00116326"/>
    <w:rsid w:val="00116E4D"/>
    <w:rsid w:val="00116ED2"/>
    <w:rsid w:val="00117863"/>
    <w:rsid w:val="00117897"/>
    <w:rsid w:val="00120626"/>
    <w:rsid w:val="00120974"/>
    <w:rsid w:val="00121C2C"/>
    <w:rsid w:val="00122338"/>
    <w:rsid w:val="0012248D"/>
    <w:rsid w:val="00122B4A"/>
    <w:rsid w:val="00122B77"/>
    <w:rsid w:val="00122CEA"/>
    <w:rsid w:val="00123B59"/>
    <w:rsid w:val="00124088"/>
    <w:rsid w:val="00124225"/>
    <w:rsid w:val="00125297"/>
    <w:rsid w:val="00125355"/>
    <w:rsid w:val="0012581A"/>
    <w:rsid w:val="00125D43"/>
    <w:rsid w:val="00126A91"/>
    <w:rsid w:val="00126D60"/>
    <w:rsid w:val="00126F4F"/>
    <w:rsid w:val="00127A81"/>
    <w:rsid w:val="00127AD9"/>
    <w:rsid w:val="00130E54"/>
    <w:rsid w:val="00130F0E"/>
    <w:rsid w:val="001310D5"/>
    <w:rsid w:val="0013166D"/>
    <w:rsid w:val="0013168C"/>
    <w:rsid w:val="00131A3F"/>
    <w:rsid w:val="00131C1C"/>
    <w:rsid w:val="00131D1A"/>
    <w:rsid w:val="00131EB0"/>
    <w:rsid w:val="00132FA2"/>
    <w:rsid w:val="0013309B"/>
    <w:rsid w:val="00133D36"/>
    <w:rsid w:val="00134372"/>
    <w:rsid w:val="00134D24"/>
    <w:rsid w:val="001354DB"/>
    <w:rsid w:val="00135DD0"/>
    <w:rsid w:val="00136767"/>
    <w:rsid w:val="00136848"/>
    <w:rsid w:val="00140210"/>
    <w:rsid w:val="001403B6"/>
    <w:rsid w:val="001409A3"/>
    <w:rsid w:val="00141555"/>
    <w:rsid w:val="00141594"/>
    <w:rsid w:val="001415CE"/>
    <w:rsid w:val="00141981"/>
    <w:rsid w:val="0014246E"/>
    <w:rsid w:val="00142B0F"/>
    <w:rsid w:val="00142D64"/>
    <w:rsid w:val="0014342E"/>
    <w:rsid w:val="00143883"/>
    <w:rsid w:val="00143DC8"/>
    <w:rsid w:val="00143F07"/>
    <w:rsid w:val="001442C1"/>
    <w:rsid w:val="00145450"/>
    <w:rsid w:val="0014717E"/>
    <w:rsid w:val="00147AA6"/>
    <w:rsid w:val="00150836"/>
    <w:rsid w:val="001517DB"/>
    <w:rsid w:val="001522B1"/>
    <w:rsid w:val="001530BF"/>
    <w:rsid w:val="0015418D"/>
    <w:rsid w:val="001546BE"/>
    <w:rsid w:val="00154802"/>
    <w:rsid w:val="00155D6E"/>
    <w:rsid w:val="00155DD6"/>
    <w:rsid w:val="00156454"/>
    <w:rsid w:val="001566EA"/>
    <w:rsid w:val="00156BB9"/>
    <w:rsid w:val="0015738D"/>
    <w:rsid w:val="00157798"/>
    <w:rsid w:val="00160712"/>
    <w:rsid w:val="00160F45"/>
    <w:rsid w:val="001612C4"/>
    <w:rsid w:val="00161C37"/>
    <w:rsid w:val="0016249B"/>
    <w:rsid w:val="00163028"/>
    <w:rsid w:val="00163E30"/>
    <w:rsid w:val="0016469E"/>
    <w:rsid w:val="00164A69"/>
    <w:rsid w:val="001652D5"/>
    <w:rsid w:val="00165336"/>
    <w:rsid w:val="00165E43"/>
    <w:rsid w:val="00167239"/>
    <w:rsid w:val="00170197"/>
    <w:rsid w:val="001702BE"/>
    <w:rsid w:val="00170378"/>
    <w:rsid w:val="001706E5"/>
    <w:rsid w:val="00170B3A"/>
    <w:rsid w:val="00170D0D"/>
    <w:rsid w:val="00171271"/>
    <w:rsid w:val="001713AA"/>
    <w:rsid w:val="001715C3"/>
    <w:rsid w:val="00171F9C"/>
    <w:rsid w:val="00172281"/>
    <w:rsid w:val="00172AFC"/>
    <w:rsid w:val="00172BB6"/>
    <w:rsid w:val="00172EC7"/>
    <w:rsid w:val="00172F01"/>
    <w:rsid w:val="00172FC7"/>
    <w:rsid w:val="001738ED"/>
    <w:rsid w:val="00173B49"/>
    <w:rsid w:val="00174FCA"/>
    <w:rsid w:val="0017511C"/>
    <w:rsid w:val="00175B3E"/>
    <w:rsid w:val="00175BB5"/>
    <w:rsid w:val="00176AD8"/>
    <w:rsid w:val="00176F45"/>
    <w:rsid w:val="00177ED8"/>
    <w:rsid w:val="00177F49"/>
    <w:rsid w:val="00180408"/>
    <w:rsid w:val="00182392"/>
    <w:rsid w:val="0018240B"/>
    <w:rsid w:val="001825C8"/>
    <w:rsid w:val="0018294B"/>
    <w:rsid w:val="00183A77"/>
    <w:rsid w:val="0018455C"/>
    <w:rsid w:val="00184B21"/>
    <w:rsid w:val="00184DA9"/>
    <w:rsid w:val="00184FF9"/>
    <w:rsid w:val="0018534D"/>
    <w:rsid w:val="001858CE"/>
    <w:rsid w:val="00186129"/>
    <w:rsid w:val="00186703"/>
    <w:rsid w:val="00186766"/>
    <w:rsid w:val="001906C1"/>
    <w:rsid w:val="001908A1"/>
    <w:rsid w:val="001909C8"/>
    <w:rsid w:val="00191016"/>
    <w:rsid w:val="00191AE4"/>
    <w:rsid w:val="0019245C"/>
    <w:rsid w:val="00192646"/>
    <w:rsid w:val="0019277C"/>
    <w:rsid w:val="00192E6A"/>
    <w:rsid w:val="00193229"/>
    <w:rsid w:val="00193443"/>
    <w:rsid w:val="00193E44"/>
    <w:rsid w:val="0019429A"/>
    <w:rsid w:val="001946D6"/>
    <w:rsid w:val="00194C70"/>
    <w:rsid w:val="0019697A"/>
    <w:rsid w:val="0019741F"/>
    <w:rsid w:val="001A0218"/>
    <w:rsid w:val="001A024F"/>
    <w:rsid w:val="001A0484"/>
    <w:rsid w:val="001A04C6"/>
    <w:rsid w:val="001A04E9"/>
    <w:rsid w:val="001A0803"/>
    <w:rsid w:val="001A0943"/>
    <w:rsid w:val="001A0D5F"/>
    <w:rsid w:val="001A1711"/>
    <w:rsid w:val="001A20C4"/>
    <w:rsid w:val="001A22C9"/>
    <w:rsid w:val="001A3428"/>
    <w:rsid w:val="001A4166"/>
    <w:rsid w:val="001A42A8"/>
    <w:rsid w:val="001A4F49"/>
    <w:rsid w:val="001A545E"/>
    <w:rsid w:val="001A68BB"/>
    <w:rsid w:val="001A6B44"/>
    <w:rsid w:val="001A6F86"/>
    <w:rsid w:val="001B0143"/>
    <w:rsid w:val="001B0A84"/>
    <w:rsid w:val="001B10F7"/>
    <w:rsid w:val="001B12CA"/>
    <w:rsid w:val="001B14AA"/>
    <w:rsid w:val="001B17AB"/>
    <w:rsid w:val="001B2565"/>
    <w:rsid w:val="001B25FE"/>
    <w:rsid w:val="001B2C0C"/>
    <w:rsid w:val="001B327E"/>
    <w:rsid w:val="001B374E"/>
    <w:rsid w:val="001B3F51"/>
    <w:rsid w:val="001B476B"/>
    <w:rsid w:val="001B4A54"/>
    <w:rsid w:val="001B4A66"/>
    <w:rsid w:val="001B5D0E"/>
    <w:rsid w:val="001B6025"/>
    <w:rsid w:val="001B67F9"/>
    <w:rsid w:val="001B6B9D"/>
    <w:rsid w:val="001B6E9A"/>
    <w:rsid w:val="001B739A"/>
    <w:rsid w:val="001B7904"/>
    <w:rsid w:val="001C0FCF"/>
    <w:rsid w:val="001C1299"/>
    <w:rsid w:val="001C12B2"/>
    <w:rsid w:val="001C1812"/>
    <w:rsid w:val="001C1C8F"/>
    <w:rsid w:val="001C20C1"/>
    <w:rsid w:val="001C2AF6"/>
    <w:rsid w:val="001C2B1B"/>
    <w:rsid w:val="001C373B"/>
    <w:rsid w:val="001C3B66"/>
    <w:rsid w:val="001C3D2D"/>
    <w:rsid w:val="001C3E6E"/>
    <w:rsid w:val="001C3EC3"/>
    <w:rsid w:val="001C40C9"/>
    <w:rsid w:val="001C430D"/>
    <w:rsid w:val="001C4C22"/>
    <w:rsid w:val="001C4F32"/>
    <w:rsid w:val="001C57AB"/>
    <w:rsid w:val="001C5800"/>
    <w:rsid w:val="001C5EBF"/>
    <w:rsid w:val="001C7294"/>
    <w:rsid w:val="001C72DB"/>
    <w:rsid w:val="001D0D1B"/>
    <w:rsid w:val="001D1237"/>
    <w:rsid w:val="001D13CA"/>
    <w:rsid w:val="001D1467"/>
    <w:rsid w:val="001D15F6"/>
    <w:rsid w:val="001D1C06"/>
    <w:rsid w:val="001D2171"/>
    <w:rsid w:val="001D27AB"/>
    <w:rsid w:val="001D2AF3"/>
    <w:rsid w:val="001D33F7"/>
    <w:rsid w:val="001D343C"/>
    <w:rsid w:val="001D40B6"/>
    <w:rsid w:val="001D51C4"/>
    <w:rsid w:val="001D58C1"/>
    <w:rsid w:val="001D5A2A"/>
    <w:rsid w:val="001D60D9"/>
    <w:rsid w:val="001D6351"/>
    <w:rsid w:val="001D6378"/>
    <w:rsid w:val="001D6998"/>
    <w:rsid w:val="001D6DA9"/>
    <w:rsid w:val="001D78D6"/>
    <w:rsid w:val="001E163C"/>
    <w:rsid w:val="001E1C14"/>
    <w:rsid w:val="001E1D97"/>
    <w:rsid w:val="001E2A0D"/>
    <w:rsid w:val="001E2B5D"/>
    <w:rsid w:val="001E330A"/>
    <w:rsid w:val="001E3851"/>
    <w:rsid w:val="001E386D"/>
    <w:rsid w:val="001E3954"/>
    <w:rsid w:val="001E39F1"/>
    <w:rsid w:val="001E3F30"/>
    <w:rsid w:val="001E4140"/>
    <w:rsid w:val="001E4748"/>
    <w:rsid w:val="001E55D1"/>
    <w:rsid w:val="001E57CD"/>
    <w:rsid w:val="001E5859"/>
    <w:rsid w:val="001E596C"/>
    <w:rsid w:val="001E61B4"/>
    <w:rsid w:val="001E6F98"/>
    <w:rsid w:val="001E7796"/>
    <w:rsid w:val="001E7C55"/>
    <w:rsid w:val="001E7FE9"/>
    <w:rsid w:val="001F0263"/>
    <w:rsid w:val="001F0CF6"/>
    <w:rsid w:val="001F0D7F"/>
    <w:rsid w:val="001F22F3"/>
    <w:rsid w:val="001F2BBB"/>
    <w:rsid w:val="001F2F6C"/>
    <w:rsid w:val="001F3833"/>
    <w:rsid w:val="001F44A9"/>
    <w:rsid w:val="001F4A55"/>
    <w:rsid w:val="001F528B"/>
    <w:rsid w:val="001F6343"/>
    <w:rsid w:val="001F661C"/>
    <w:rsid w:val="001F7914"/>
    <w:rsid w:val="001F7BC6"/>
    <w:rsid w:val="001F7BDB"/>
    <w:rsid w:val="00200AF9"/>
    <w:rsid w:val="0020109D"/>
    <w:rsid w:val="002012EE"/>
    <w:rsid w:val="00201BCB"/>
    <w:rsid w:val="0020215E"/>
    <w:rsid w:val="00202F0D"/>
    <w:rsid w:val="00203434"/>
    <w:rsid w:val="00203A50"/>
    <w:rsid w:val="00203EF2"/>
    <w:rsid w:val="00203F11"/>
    <w:rsid w:val="0020408D"/>
    <w:rsid w:val="00204E44"/>
    <w:rsid w:val="002052BC"/>
    <w:rsid w:val="00207F4A"/>
    <w:rsid w:val="002102A3"/>
    <w:rsid w:val="00211453"/>
    <w:rsid w:val="00211465"/>
    <w:rsid w:val="002117AB"/>
    <w:rsid w:val="002119AF"/>
    <w:rsid w:val="00211C5A"/>
    <w:rsid w:val="00212B8C"/>
    <w:rsid w:val="002137A0"/>
    <w:rsid w:val="00213A93"/>
    <w:rsid w:val="00213D82"/>
    <w:rsid w:val="00214094"/>
    <w:rsid w:val="00214108"/>
    <w:rsid w:val="00214B02"/>
    <w:rsid w:val="00215265"/>
    <w:rsid w:val="00215B4B"/>
    <w:rsid w:val="00215CC3"/>
    <w:rsid w:val="00215CCA"/>
    <w:rsid w:val="00215FED"/>
    <w:rsid w:val="00220117"/>
    <w:rsid w:val="0022053D"/>
    <w:rsid w:val="00220602"/>
    <w:rsid w:val="002209C4"/>
    <w:rsid w:val="00221166"/>
    <w:rsid w:val="00221A86"/>
    <w:rsid w:val="00222304"/>
    <w:rsid w:val="002229B4"/>
    <w:rsid w:val="00223084"/>
    <w:rsid w:val="002231E0"/>
    <w:rsid w:val="00223701"/>
    <w:rsid w:val="0022394C"/>
    <w:rsid w:val="002247FB"/>
    <w:rsid w:val="002249A4"/>
    <w:rsid w:val="00224A6A"/>
    <w:rsid w:val="0022514D"/>
    <w:rsid w:val="00225488"/>
    <w:rsid w:val="002258AD"/>
    <w:rsid w:val="00225DE5"/>
    <w:rsid w:val="00226B38"/>
    <w:rsid w:val="00226B5E"/>
    <w:rsid w:val="0022745C"/>
    <w:rsid w:val="00227CE5"/>
    <w:rsid w:val="00230C86"/>
    <w:rsid w:val="002312F4"/>
    <w:rsid w:val="002317A6"/>
    <w:rsid w:val="00233448"/>
    <w:rsid w:val="00236452"/>
    <w:rsid w:val="0023704E"/>
    <w:rsid w:val="002370EF"/>
    <w:rsid w:val="00237839"/>
    <w:rsid w:val="002408D3"/>
    <w:rsid w:val="00240900"/>
    <w:rsid w:val="00241211"/>
    <w:rsid w:val="002412E6"/>
    <w:rsid w:val="002414FF"/>
    <w:rsid w:val="002418E9"/>
    <w:rsid w:val="002418ED"/>
    <w:rsid w:val="00241BEA"/>
    <w:rsid w:val="00242A8E"/>
    <w:rsid w:val="00242FAB"/>
    <w:rsid w:val="00243052"/>
    <w:rsid w:val="00243CBB"/>
    <w:rsid w:val="00243CC5"/>
    <w:rsid w:val="00244D12"/>
    <w:rsid w:val="00244E1C"/>
    <w:rsid w:val="00245379"/>
    <w:rsid w:val="002460EC"/>
    <w:rsid w:val="00246783"/>
    <w:rsid w:val="00247E94"/>
    <w:rsid w:val="00247ECE"/>
    <w:rsid w:val="00250900"/>
    <w:rsid w:val="002511C5"/>
    <w:rsid w:val="00251572"/>
    <w:rsid w:val="00251B4A"/>
    <w:rsid w:val="00251CBE"/>
    <w:rsid w:val="00252326"/>
    <w:rsid w:val="00253588"/>
    <w:rsid w:val="0025359A"/>
    <w:rsid w:val="00253DA9"/>
    <w:rsid w:val="00256FD5"/>
    <w:rsid w:val="00256FDF"/>
    <w:rsid w:val="002575AB"/>
    <w:rsid w:val="00257A05"/>
    <w:rsid w:val="00257AE9"/>
    <w:rsid w:val="002600E9"/>
    <w:rsid w:val="0026074D"/>
    <w:rsid w:val="00261164"/>
    <w:rsid w:val="002616F8"/>
    <w:rsid w:val="0026177C"/>
    <w:rsid w:val="00261BEF"/>
    <w:rsid w:val="00261BFE"/>
    <w:rsid w:val="0026233C"/>
    <w:rsid w:val="00262A83"/>
    <w:rsid w:val="00262C4C"/>
    <w:rsid w:val="00263054"/>
    <w:rsid w:val="00263346"/>
    <w:rsid w:val="002639E3"/>
    <w:rsid w:val="00263F87"/>
    <w:rsid w:val="00264D42"/>
    <w:rsid w:val="0026593F"/>
    <w:rsid w:val="00265E92"/>
    <w:rsid w:val="00267050"/>
    <w:rsid w:val="0026794D"/>
    <w:rsid w:val="00270607"/>
    <w:rsid w:val="00270634"/>
    <w:rsid w:val="00270C33"/>
    <w:rsid w:val="002717A6"/>
    <w:rsid w:val="0027279B"/>
    <w:rsid w:val="002734B7"/>
    <w:rsid w:val="0027373C"/>
    <w:rsid w:val="002738E3"/>
    <w:rsid w:val="00274D6E"/>
    <w:rsid w:val="00274F97"/>
    <w:rsid w:val="00275417"/>
    <w:rsid w:val="00276046"/>
    <w:rsid w:val="002761F5"/>
    <w:rsid w:val="00276E6E"/>
    <w:rsid w:val="0027716F"/>
    <w:rsid w:val="002772FF"/>
    <w:rsid w:val="002774F6"/>
    <w:rsid w:val="002776DD"/>
    <w:rsid w:val="00277838"/>
    <w:rsid w:val="002809AA"/>
    <w:rsid w:val="00280A29"/>
    <w:rsid w:val="002810CB"/>
    <w:rsid w:val="0028170F"/>
    <w:rsid w:val="00281767"/>
    <w:rsid w:val="00281A19"/>
    <w:rsid w:val="00281D5D"/>
    <w:rsid w:val="0028226D"/>
    <w:rsid w:val="0028437F"/>
    <w:rsid w:val="00284D7B"/>
    <w:rsid w:val="00285E6A"/>
    <w:rsid w:val="0028666F"/>
    <w:rsid w:val="00286794"/>
    <w:rsid w:val="00287D22"/>
    <w:rsid w:val="00290083"/>
    <w:rsid w:val="002905AB"/>
    <w:rsid w:val="002905CB"/>
    <w:rsid w:val="00290C8C"/>
    <w:rsid w:val="002912F2"/>
    <w:rsid w:val="002914EC"/>
    <w:rsid w:val="00291762"/>
    <w:rsid w:val="00291A80"/>
    <w:rsid w:val="00291DF4"/>
    <w:rsid w:val="00292291"/>
    <w:rsid w:val="00292920"/>
    <w:rsid w:val="00292ACF"/>
    <w:rsid w:val="00292D33"/>
    <w:rsid w:val="002930AE"/>
    <w:rsid w:val="00294FAD"/>
    <w:rsid w:val="002950A3"/>
    <w:rsid w:val="002958FA"/>
    <w:rsid w:val="0029604B"/>
    <w:rsid w:val="00296078"/>
    <w:rsid w:val="00296D16"/>
    <w:rsid w:val="00296E6F"/>
    <w:rsid w:val="0029742E"/>
    <w:rsid w:val="00297962"/>
    <w:rsid w:val="00297C3A"/>
    <w:rsid w:val="00297CE7"/>
    <w:rsid w:val="002A020C"/>
    <w:rsid w:val="002A0456"/>
    <w:rsid w:val="002A113A"/>
    <w:rsid w:val="002A17E8"/>
    <w:rsid w:val="002A3230"/>
    <w:rsid w:val="002A4095"/>
    <w:rsid w:val="002A4169"/>
    <w:rsid w:val="002A4311"/>
    <w:rsid w:val="002A45C8"/>
    <w:rsid w:val="002A5910"/>
    <w:rsid w:val="002A5D2A"/>
    <w:rsid w:val="002A6926"/>
    <w:rsid w:val="002A695E"/>
    <w:rsid w:val="002A6DA9"/>
    <w:rsid w:val="002A7047"/>
    <w:rsid w:val="002A73C5"/>
    <w:rsid w:val="002A74A0"/>
    <w:rsid w:val="002A7600"/>
    <w:rsid w:val="002B05C8"/>
    <w:rsid w:val="002B0E3F"/>
    <w:rsid w:val="002B1032"/>
    <w:rsid w:val="002B1057"/>
    <w:rsid w:val="002B1EF5"/>
    <w:rsid w:val="002B282D"/>
    <w:rsid w:val="002B2FEB"/>
    <w:rsid w:val="002B4DE6"/>
    <w:rsid w:val="002B573D"/>
    <w:rsid w:val="002B5905"/>
    <w:rsid w:val="002B5BFE"/>
    <w:rsid w:val="002B66B9"/>
    <w:rsid w:val="002B66DE"/>
    <w:rsid w:val="002B71C1"/>
    <w:rsid w:val="002C072F"/>
    <w:rsid w:val="002C07A5"/>
    <w:rsid w:val="002C081B"/>
    <w:rsid w:val="002C15A3"/>
    <w:rsid w:val="002C20A0"/>
    <w:rsid w:val="002C2D0C"/>
    <w:rsid w:val="002C35D8"/>
    <w:rsid w:val="002C3F43"/>
    <w:rsid w:val="002C4094"/>
    <w:rsid w:val="002C419B"/>
    <w:rsid w:val="002C643D"/>
    <w:rsid w:val="002C67CF"/>
    <w:rsid w:val="002C6EB6"/>
    <w:rsid w:val="002C6EC3"/>
    <w:rsid w:val="002C7068"/>
    <w:rsid w:val="002C7E61"/>
    <w:rsid w:val="002D0074"/>
    <w:rsid w:val="002D1E0A"/>
    <w:rsid w:val="002D2ABB"/>
    <w:rsid w:val="002D2B85"/>
    <w:rsid w:val="002D554F"/>
    <w:rsid w:val="002D5A6E"/>
    <w:rsid w:val="002D5AB1"/>
    <w:rsid w:val="002D63B9"/>
    <w:rsid w:val="002D6492"/>
    <w:rsid w:val="002D6F0D"/>
    <w:rsid w:val="002D7C71"/>
    <w:rsid w:val="002D7DF3"/>
    <w:rsid w:val="002E000A"/>
    <w:rsid w:val="002E051E"/>
    <w:rsid w:val="002E1B63"/>
    <w:rsid w:val="002E2C0B"/>
    <w:rsid w:val="002E30C1"/>
    <w:rsid w:val="002E5E45"/>
    <w:rsid w:val="002E5FA3"/>
    <w:rsid w:val="002E6F3B"/>
    <w:rsid w:val="002E7036"/>
    <w:rsid w:val="002F1BB5"/>
    <w:rsid w:val="002F2B53"/>
    <w:rsid w:val="002F30DF"/>
    <w:rsid w:val="002F3EA6"/>
    <w:rsid w:val="002F4037"/>
    <w:rsid w:val="002F419A"/>
    <w:rsid w:val="002F5F03"/>
    <w:rsid w:val="002F6085"/>
    <w:rsid w:val="002F678A"/>
    <w:rsid w:val="002F6CF2"/>
    <w:rsid w:val="002F7500"/>
    <w:rsid w:val="002F7B59"/>
    <w:rsid w:val="002F7B6F"/>
    <w:rsid w:val="00301033"/>
    <w:rsid w:val="003014A7"/>
    <w:rsid w:val="003016C6"/>
    <w:rsid w:val="00302BE3"/>
    <w:rsid w:val="00303371"/>
    <w:rsid w:val="00303493"/>
    <w:rsid w:val="00303BA4"/>
    <w:rsid w:val="00304481"/>
    <w:rsid w:val="00304B30"/>
    <w:rsid w:val="003050B6"/>
    <w:rsid w:val="0030526B"/>
    <w:rsid w:val="003055CC"/>
    <w:rsid w:val="00305E15"/>
    <w:rsid w:val="003062C1"/>
    <w:rsid w:val="00306325"/>
    <w:rsid w:val="00306816"/>
    <w:rsid w:val="00306E25"/>
    <w:rsid w:val="0030764F"/>
    <w:rsid w:val="00311B4B"/>
    <w:rsid w:val="00311E82"/>
    <w:rsid w:val="003144F1"/>
    <w:rsid w:val="00315202"/>
    <w:rsid w:val="0031527A"/>
    <w:rsid w:val="0031554E"/>
    <w:rsid w:val="00315A2F"/>
    <w:rsid w:val="003161C8"/>
    <w:rsid w:val="0031624F"/>
    <w:rsid w:val="003165F0"/>
    <w:rsid w:val="0031682E"/>
    <w:rsid w:val="00317822"/>
    <w:rsid w:val="00317C9D"/>
    <w:rsid w:val="003205EF"/>
    <w:rsid w:val="0032093A"/>
    <w:rsid w:val="00320ECB"/>
    <w:rsid w:val="00322BAB"/>
    <w:rsid w:val="00323651"/>
    <w:rsid w:val="0032403E"/>
    <w:rsid w:val="0032420D"/>
    <w:rsid w:val="003243E4"/>
    <w:rsid w:val="003247B7"/>
    <w:rsid w:val="00324C13"/>
    <w:rsid w:val="0032536C"/>
    <w:rsid w:val="00325664"/>
    <w:rsid w:val="00326194"/>
    <w:rsid w:val="00326520"/>
    <w:rsid w:val="00326578"/>
    <w:rsid w:val="003276CD"/>
    <w:rsid w:val="00327B92"/>
    <w:rsid w:val="00330839"/>
    <w:rsid w:val="00330BE1"/>
    <w:rsid w:val="00331156"/>
    <w:rsid w:val="00331305"/>
    <w:rsid w:val="00332A53"/>
    <w:rsid w:val="00332B6C"/>
    <w:rsid w:val="00333175"/>
    <w:rsid w:val="0033353A"/>
    <w:rsid w:val="00333E4B"/>
    <w:rsid w:val="00334276"/>
    <w:rsid w:val="00334414"/>
    <w:rsid w:val="003346CF"/>
    <w:rsid w:val="00334F9F"/>
    <w:rsid w:val="00335C9C"/>
    <w:rsid w:val="00335CC8"/>
    <w:rsid w:val="0033790E"/>
    <w:rsid w:val="00340202"/>
    <w:rsid w:val="00340654"/>
    <w:rsid w:val="003419B8"/>
    <w:rsid w:val="0034219D"/>
    <w:rsid w:val="00342504"/>
    <w:rsid w:val="00343947"/>
    <w:rsid w:val="00343E8F"/>
    <w:rsid w:val="003442CE"/>
    <w:rsid w:val="00344852"/>
    <w:rsid w:val="0034528B"/>
    <w:rsid w:val="003457D7"/>
    <w:rsid w:val="00345815"/>
    <w:rsid w:val="00345A5B"/>
    <w:rsid w:val="003462EF"/>
    <w:rsid w:val="00346417"/>
    <w:rsid w:val="00346B65"/>
    <w:rsid w:val="00347175"/>
    <w:rsid w:val="0034774D"/>
    <w:rsid w:val="00350711"/>
    <w:rsid w:val="00350CD7"/>
    <w:rsid w:val="00350E8F"/>
    <w:rsid w:val="00351627"/>
    <w:rsid w:val="00351824"/>
    <w:rsid w:val="00353237"/>
    <w:rsid w:val="00354263"/>
    <w:rsid w:val="00354CDC"/>
    <w:rsid w:val="00354D27"/>
    <w:rsid w:val="0035523B"/>
    <w:rsid w:val="0035526E"/>
    <w:rsid w:val="003553E3"/>
    <w:rsid w:val="003553FD"/>
    <w:rsid w:val="00355A9D"/>
    <w:rsid w:val="00355EFE"/>
    <w:rsid w:val="00355F22"/>
    <w:rsid w:val="00356C7E"/>
    <w:rsid w:val="003571CA"/>
    <w:rsid w:val="0035730D"/>
    <w:rsid w:val="003578F2"/>
    <w:rsid w:val="00357A19"/>
    <w:rsid w:val="00357E9C"/>
    <w:rsid w:val="0036091B"/>
    <w:rsid w:val="00361E0A"/>
    <w:rsid w:val="003622A7"/>
    <w:rsid w:val="003625BA"/>
    <w:rsid w:val="00362809"/>
    <w:rsid w:val="00362D03"/>
    <w:rsid w:val="00362D71"/>
    <w:rsid w:val="0036309B"/>
    <w:rsid w:val="003637B9"/>
    <w:rsid w:val="00363C5F"/>
    <w:rsid w:val="0036419C"/>
    <w:rsid w:val="00364264"/>
    <w:rsid w:val="003653F9"/>
    <w:rsid w:val="00365580"/>
    <w:rsid w:val="0036589F"/>
    <w:rsid w:val="00365CD1"/>
    <w:rsid w:val="00365E3E"/>
    <w:rsid w:val="00365F3D"/>
    <w:rsid w:val="00365F58"/>
    <w:rsid w:val="00365FD7"/>
    <w:rsid w:val="00366EC4"/>
    <w:rsid w:val="00367183"/>
    <w:rsid w:val="00370DDF"/>
    <w:rsid w:val="003717D7"/>
    <w:rsid w:val="00371967"/>
    <w:rsid w:val="00371AD7"/>
    <w:rsid w:val="00373323"/>
    <w:rsid w:val="003734C5"/>
    <w:rsid w:val="003739F2"/>
    <w:rsid w:val="00373A17"/>
    <w:rsid w:val="00375307"/>
    <w:rsid w:val="00375369"/>
    <w:rsid w:val="00375649"/>
    <w:rsid w:val="003756FF"/>
    <w:rsid w:val="00375FEA"/>
    <w:rsid w:val="00376920"/>
    <w:rsid w:val="00376D87"/>
    <w:rsid w:val="0037700B"/>
    <w:rsid w:val="0037721D"/>
    <w:rsid w:val="00377EA6"/>
    <w:rsid w:val="0038018E"/>
    <w:rsid w:val="0038089E"/>
    <w:rsid w:val="00380A4D"/>
    <w:rsid w:val="00381635"/>
    <w:rsid w:val="00381956"/>
    <w:rsid w:val="00381ECB"/>
    <w:rsid w:val="003835C2"/>
    <w:rsid w:val="00383700"/>
    <w:rsid w:val="00383CAF"/>
    <w:rsid w:val="00383E06"/>
    <w:rsid w:val="00383E9A"/>
    <w:rsid w:val="00384289"/>
    <w:rsid w:val="00384565"/>
    <w:rsid w:val="003851DF"/>
    <w:rsid w:val="003859C0"/>
    <w:rsid w:val="0038626E"/>
    <w:rsid w:val="00386F28"/>
    <w:rsid w:val="00386FDC"/>
    <w:rsid w:val="00387020"/>
    <w:rsid w:val="00387BF2"/>
    <w:rsid w:val="0039014C"/>
    <w:rsid w:val="00390784"/>
    <w:rsid w:val="00390833"/>
    <w:rsid w:val="00391FB8"/>
    <w:rsid w:val="00392377"/>
    <w:rsid w:val="003929CF"/>
    <w:rsid w:val="00392AAE"/>
    <w:rsid w:val="00393421"/>
    <w:rsid w:val="00393713"/>
    <w:rsid w:val="00393BDA"/>
    <w:rsid w:val="00393BEB"/>
    <w:rsid w:val="003946CE"/>
    <w:rsid w:val="003952D4"/>
    <w:rsid w:val="003955BC"/>
    <w:rsid w:val="003959F0"/>
    <w:rsid w:val="003964CF"/>
    <w:rsid w:val="0039665B"/>
    <w:rsid w:val="00396FB0"/>
    <w:rsid w:val="00397202"/>
    <w:rsid w:val="003974D0"/>
    <w:rsid w:val="00397B8A"/>
    <w:rsid w:val="003A03AC"/>
    <w:rsid w:val="003A08A7"/>
    <w:rsid w:val="003A0C44"/>
    <w:rsid w:val="003A179F"/>
    <w:rsid w:val="003A18D7"/>
    <w:rsid w:val="003A1D7E"/>
    <w:rsid w:val="003A269B"/>
    <w:rsid w:val="003A2D76"/>
    <w:rsid w:val="003A334B"/>
    <w:rsid w:val="003A366E"/>
    <w:rsid w:val="003A3F68"/>
    <w:rsid w:val="003A41B8"/>
    <w:rsid w:val="003A4799"/>
    <w:rsid w:val="003A49BE"/>
    <w:rsid w:val="003A4F23"/>
    <w:rsid w:val="003A5E24"/>
    <w:rsid w:val="003A5E6E"/>
    <w:rsid w:val="003A627B"/>
    <w:rsid w:val="003A6F6C"/>
    <w:rsid w:val="003A71EA"/>
    <w:rsid w:val="003A775D"/>
    <w:rsid w:val="003A7AFE"/>
    <w:rsid w:val="003A7F39"/>
    <w:rsid w:val="003B0A19"/>
    <w:rsid w:val="003B0C0C"/>
    <w:rsid w:val="003B0C4F"/>
    <w:rsid w:val="003B0E52"/>
    <w:rsid w:val="003B1265"/>
    <w:rsid w:val="003B229F"/>
    <w:rsid w:val="003B261A"/>
    <w:rsid w:val="003B29A0"/>
    <w:rsid w:val="003B2A01"/>
    <w:rsid w:val="003B2FFC"/>
    <w:rsid w:val="003B30EC"/>
    <w:rsid w:val="003B3356"/>
    <w:rsid w:val="003B3F3A"/>
    <w:rsid w:val="003B43A6"/>
    <w:rsid w:val="003B45BC"/>
    <w:rsid w:val="003B47C7"/>
    <w:rsid w:val="003B51E0"/>
    <w:rsid w:val="003B5A3F"/>
    <w:rsid w:val="003B5E65"/>
    <w:rsid w:val="003B74A7"/>
    <w:rsid w:val="003B760D"/>
    <w:rsid w:val="003C02FA"/>
    <w:rsid w:val="003C0D58"/>
    <w:rsid w:val="003C0DA7"/>
    <w:rsid w:val="003C136B"/>
    <w:rsid w:val="003C1739"/>
    <w:rsid w:val="003C1B54"/>
    <w:rsid w:val="003C243E"/>
    <w:rsid w:val="003C29E5"/>
    <w:rsid w:val="003C2FE6"/>
    <w:rsid w:val="003C4334"/>
    <w:rsid w:val="003C49FC"/>
    <w:rsid w:val="003C5050"/>
    <w:rsid w:val="003C5840"/>
    <w:rsid w:val="003C58F3"/>
    <w:rsid w:val="003C6DA7"/>
    <w:rsid w:val="003C74FB"/>
    <w:rsid w:val="003C78D6"/>
    <w:rsid w:val="003D0B16"/>
    <w:rsid w:val="003D0DA6"/>
    <w:rsid w:val="003D0DEA"/>
    <w:rsid w:val="003D0FE2"/>
    <w:rsid w:val="003D1490"/>
    <w:rsid w:val="003D152B"/>
    <w:rsid w:val="003D15CC"/>
    <w:rsid w:val="003D1DCF"/>
    <w:rsid w:val="003D1E36"/>
    <w:rsid w:val="003D229D"/>
    <w:rsid w:val="003D245A"/>
    <w:rsid w:val="003D24E9"/>
    <w:rsid w:val="003D28F9"/>
    <w:rsid w:val="003D2999"/>
    <w:rsid w:val="003D2C63"/>
    <w:rsid w:val="003D2C71"/>
    <w:rsid w:val="003D3552"/>
    <w:rsid w:val="003D3B9E"/>
    <w:rsid w:val="003D3F46"/>
    <w:rsid w:val="003D42FF"/>
    <w:rsid w:val="003D4DA1"/>
    <w:rsid w:val="003D527C"/>
    <w:rsid w:val="003D558E"/>
    <w:rsid w:val="003D55EC"/>
    <w:rsid w:val="003D59EC"/>
    <w:rsid w:val="003D613C"/>
    <w:rsid w:val="003D62A5"/>
    <w:rsid w:val="003D6344"/>
    <w:rsid w:val="003D6826"/>
    <w:rsid w:val="003D6FE6"/>
    <w:rsid w:val="003D70AB"/>
    <w:rsid w:val="003E0748"/>
    <w:rsid w:val="003E1044"/>
    <w:rsid w:val="003E116E"/>
    <w:rsid w:val="003E230F"/>
    <w:rsid w:val="003E2682"/>
    <w:rsid w:val="003E2727"/>
    <w:rsid w:val="003E3B74"/>
    <w:rsid w:val="003E423D"/>
    <w:rsid w:val="003E44E3"/>
    <w:rsid w:val="003E4A23"/>
    <w:rsid w:val="003E4C2F"/>
    <w:rsid w:val="003E4C7C"/>
    <w:rsid w:val="003E4CAD"/>
    <w:rsid w:val="003E518E"/>
    <w:rsid w:val="003E5790"/>
    <w:rsid w:val="003E6044"/>
    <w:rsid w:val="003E61C2"/>
    <w:rsid w:val="003E6911"/>
    <w:rsid w:val="003E6BB0"/>
    <w:rsid w:val="003F0215"/>
    <w:rsid w:val="003F064C"/>
    <w:rsid w:val="003F072B"/>
    <w:rsid w:val="003F0DC3"/>
    <w:rsid w:val="003F1B76"/>
    <w:rsid w:val="003F1B9C"/>
    <w:rsid w:val="003F1BE7"/>
    <w:rsid w:val="003F1E78"/>
    <w:rsid w:val="003F2471"/>
    <w:rsid w:val="003F31A0"/>
    <w:rsid w:val="003F36BE"/>
    <w:rsid w:val="003F3977"/>
    <w:rsid w:val="003F3EF5"/>
    <w:rsid w:val="003F3F64"/>
    <w:rsid w:val="003F4B9F"/>
    <w:rsid w:val="003F4F8F"/>
    <w:rsid w:val="003F5212"/>
    <w:rsid w:val="003F5EC4"/>
    <w:rsid w:val="003F6024"/>
    <w:rsid w:val="003F6534"/>
    <w:rsid w:val="003F6B78"/>
    <w:rsid w:val="003F6F69"/>
    <w:rsid w:val="003F7448"/>
    <w:rsid w:val="003F7531"/>
    <w:rsid w:val="003F764C"/>
    <w:rsid w:val="003F76BE"/>
    <w:rsid w:val="003F79EA"/>
    <w:rsid w:val="004001C6"/>
    <w:rsid w:val="0040029C"/>
    <w:rsid w:val="004007F4"/>
    <w:rsid w:val="0040095B"/>
    <w:rsid w:val="00401CDF"/>
    <w:rsid w:val="00401D04"/>
    <w:rsid w:val="0040205A"/>
    <w:rsid w:val="0040286D"/>
    <w:rsid w:val="00402E68"/>
    <w:rsid w:val="00403D52"/>
    <w:rsid w:val="00403DE4"/>
    <w:rsid w:val="0040410C"/>
    <w:rsid w:val="004041A6"/>
    <w:rsid w:val="00404897"/>
    <w:rsid w:val="00404DF8"/>
    <w:rsid w:val="00404E2D"/>
    <w:rsid w:val="0040549B"/>
    <w:rsid w:val="0040554D"/>
    <w:rsid w:val="00405965"/>
    <w:rsid w:val="00406043"/>
    <w:rsid w:val="0040607C"/>
    <w:rsid w:val="004066D0"/>
    <w:rsid w:val="0040686A"/>
    <w:rsid w:val="00406889"/>
    <w:rsid w:val="00407CE5"/>
    <w:rsid w:val="00407D15"/>
    <w:rsid w:val="00407DA2"/>
    <w:rsid w:val="00411370"/>
    <w:rsid w:val="00411818"/>
    <w:rsid w:val="004120EC"/>
    <w:rsid w:val="00412E0B"/>
    <w:rsid w:val="004131D4"/>
    <w:rsid w:val="0041323B"/>
    <w:rsid w:val="004136D6"/>
    <w:rsid w:val="004163BA"/>
    <w:rsid w:val="004165DB"/>
    <w:rsid w:val="004170E2"/>
    <w:rsid w:val="00420334"/>
    <w:rsid w:val="004212B8"/>
    <w:rsid w:val="004223E8"/>
    <w:rsid w:val="004224C8"/>
    <w:rsid w:val="00422CAD"/>
    <w:rsid w:val="00422E30"/>
    <w:rsid w:val="004235AD"/>
    <w:rsid w:val="00423BAD"/>
    <w:rsid w:val="00423D9E"/>
    <w:rsid w:val="00424B1F"/>
    <w:rsid w:val="00424B38"/>
    <w:rsid w:val="00424F93"/>
    <w:rsid w:val="004266AB"/>
    <w:rsid w:val="004300D5"/>
    <w:rsid w:val="0043049B"/>
    <w:rsid w:val="00430975"/>
    <w:rsid w:val="00430A18"/>
    <w:rsid w:val="00430D93"/>
    <w:rsid w:val="0043174B"/>
    <w:rsid w:val="00431BB4"/>
    <w:rsid w:val="00431DB8"/>
    <w:rsid w:val="00431FB3"/>
    <w:rsid w:val="00432B2F"/>
    <w:rsid w:val="0043351F"/>
    <w:rsid w:val="004336F6"/>
    <w:rsid w:val="00433DAD"/>
    <w:rsid w:val="00434319"/>
    <w:rsid w:val="004344C2"/>
    <w:rsid w:val="00434E23"/>
    <w:rsid w:val="00435545"/>
    <w:rsid w:val="00435645"/>
    <w:rsid w:val="0043732D"/>
    <w:rsid w:val="00437558"/>
    <w:rsid w:val="0043769A"/>
    <w:rsid w:val="00437873"/>
    <w:rsid w:val="00440630"/>
    <w:rsid w:val="0044199A"/>
    <w:rsid w:val="00441A24"/>
    <w:rsid w:val="00441F6A"/>
    <w:rsid w:val="00442353"/>
    <w:rsid w:val="00442391"/>
    <w:rsid w:val="00442AD6"/>
    <w:rsid w:val="00443107"/>
    <w:rsid w:val="004432A7"/>
    <w:rsid w:val="004435C9"/>
    <w:rsid w:val="0044640D"/>
    <w:rsid w:val="00446AF8"/>
    <w:rsid w:val="0044768F"/>
    <w:rsid w:val="004477D3"/>
    <w:rsid w:val="00447CAA"/>
    <w:rsid w:val="0045013E"/>
    <w:rsid w:val="00452897"/>
    <w:rsid w:val="00453788"/>
    <w:rsid w:val="004550F7"/>
    <w:rsid w:val="004551FF"/>
    <w:rsid w:val="0045545B"/>
    <w:rsid w:val="0045582F"/>
    <w:rsid w:val="00455FA3"/>
    <w:rsid w:val="004577F9"/>
    <w:rsid w:val="00457ABA"/>
    <w:rsid w:val="00460213"/>
    <w:rsid w:val="0046074E"/>
    <w:rsid w:val="00460921"/>
    <w:rsid w:val="004613D7"/>
    <w:rsid w:val="00461468"/>
    <w:rsid w:val="004618D9"/>
    <w:rsid w:val="00461A70"/>
    <w:rsid w:val="00461EE9"/>
    <w:rsid w:val="0046286E"/>
    <w:rsid w:val="00463F9E"/>
    <w:rsid w:val="004646FE"/>
    <w:rsid w:val="00464736"/>
    <w:rsid w:val="00464863"/>
    <w:rsid w:val="00464A24"/>
    <w:rsid w:val="00464B02"/>
    <w:rsid w:val="00464ED4"/>
    <w:rsid w:val="004659BE"/>
    <w:rsid w:val="00465F84"/>
    <w:rsid w:val="004671E0"/>
    <w:rsid w:val="00467A28"/>
    <w:rsid w:val="00467AA2"/>
    <w:rsid w:val="00467B74"/>
    <w:rsid w:val="004709B5"/>
    <w:rsid w:val="00470A6B"/>
    <w:rsid w:val="00470C67"/>
    <w:rsid w:val="004713ED"/>
    <w:rsid w:val="00471DCD"/>
    <w:rsid w:val="00472364"/>
    <w:rsid w:val="0047367B"/>
    <w:rsid w:val="004737B7"/>
    <w:rsid w:val="00474062"/>
    <w:rsid w:val="00474E59"/>
    <w:rsid w:val="00475B23"/>
    <w:rsid w:val="004761EA"/>
    <w:rsid w:val="00477909"/>
    <w:rsid w:val="00477B93"/>
    <w:rsid w:val="00477DFD"/>
    <w:rsid w:val="00480711"/>
    <w:rsid w:val="00480869"/>
    <w:rsid w:val="00480B98"/>
    <w:rsid w:val="00480BB2"/>
    <w:rsid w:val="00480C6A"/>
    <w:rsid w:val="00481148"/>
    <w:rsid w:val="00482210"/>
    <w:rsid w:val="00482782"/>
    <w:rsid w:val="00482922"/>
    <w:rsid w:val="0048301F"/>
    <w:rsid w:val="00483CB0"/>
    <w:rsid w:val="00483D5C"/>
    <w:rsid w:val="00484665"/>
    <w:rsid w:val="0048513A"/>
    <w:rsid w:val="0048588B"/>
    <w:rsid w:val="00485C7D"/>
    <w:rsid w:val="00486128"/>
    <w:rsid w:val="0048658D"/>
    <w:rsid w:val="0048672C"/>
    <w:rsid w:val="0048680F"/>
    <w:rsid w:val="00487B20"/>
    <w:rsid w:val="004910C2"/>
    <w:rsid w:val="00491BAE"/>
    <w:rsid w:val="00491DFF"/>
    <w:rsid w:val="00493F73"/>
    <w:rsid w:val="004942B8"/>
    <w:rsid w:val="00495406"/>
    <w:rsid w:val="004964A4"/>
    <w:rsid w:val="0049672A"/>
    <w:rsid w:val="0049707B"/>
    <w:rsid w:val="00497E8E"/>
    <w:rsid w:val="004A0500"/>
    <w:rsid w:val="004A0518"/>
    <w:rsid w:val="004A0A2D"/>
    <w:rsid w:val="004A240E"/>
    <w:rsid w:val="004A2A95"/>
    <w:rsid w:val="004A2BA3"/>
    <w:rsid w:val="004A2BDA"/>
    <w:rsid w:val="004A2D49"/>
    <w:rsid w:val="004A2ECF"/>
    <w:rsid w:val="004A390D"/>
    <w:rsid w:val="004A3A53"/>
    <w:rsid w:val="004A42C7"/>
    <w:rsid w:val="004A44ED"/>
    <w:rsid w:val="004A48AD"/>
    <w:rsid w:val="004A5059"/>
    <w:rsid w:val="004A61D7"/>
    <w:rsid w:val="004A677B"/>
    <w:rsid w:val="004A6AC0"/>
    <w:rsid w:val="004A7067"/>
    <w:rsid w:val="004A7096"/>
    <w:rsid w:val="004A7279"/>
    <w:rsid w:val="004A7FA6"/>
    <w:rsid w:val="004B04E7"/>
    <w:rsid w:val="004B0E1E"/>
    <w:rsid w:val="004B0E58"/>
    <w:rsid w:val="004B1B59"/>
    <w:rsid w:val="004B221E"/>
    <w:rsid w:val="004B2E18"/>
    <w:rsid w:val="004B33F7"/>
    <w:rsid w:val="004B3995"/>
    <w:rsid w:val="004B4407"/>
    <w:rsid w:val="004B5093"/>
    <w:rsid w:val="004B53F2"/>
    <w:rsid w:val="004B5767"/>
    <w:rsid w:val="004B5B7B"/>
    <w:rsid w:val="004B5DF2"/>
    <w:rsid w:val="004B63C1"/>
    <w:rsid w:val="004B6C99"/>
    <w:rsid w:val="004B7D17"/>
    <w:rsid w:val="004B7F5A"/>
    <w:rsid w:val="004B7FF4"/>
    <w:rsid w:val="004C0763"/>
    <w:rsid w:val="004C0C12"/>
    <w:rsid w:val="004C1C20"/>
    <w:rsid w:val="004C1F4A"/>
    <w:rsid w:val="004C254B"/>
    <w:rsid w:val="004C26B8"/>
    <w:rsid w:val="004C2A79"/>
    <w:rsid w:val="004C3098"/>
    <w:rsid w:val="004C32F8"/>
    <w:rsid w:val="004C3B9A"/>
    <w:rsid w:val="004C3F8A"/>
    <w:rsid w:val="004C45F4"/>
    <w:rsid w:val="004C5332"/>
    <w:rsid w:val="004C6A82"/>
    <w:rsid w:val="004C70AA"/>
    <w:rsid w:val="004C79FD"/>
    <w:rsid w:val="004C7CF8"/>
    <w:rsid w:val="004D2B53"/>
    <w:rsid w:val="004D3BBA"/>
    <w:rsid w:val="004D4934"/>
    <w:rsid w:val="004D5B21"/>
    <w:rsid w:val="004D5E23"/>
    <w:rsid w:val="004D5E78"/>
    <w:rsid w:val="004D658F"/>
    <w:rsid w:val="004D66E9"/>
    <w:rsid w:val="004D6819"/>
    <w:rsid w:val="004D713A"/>
    <w:rsid w:val="004D767A"/>
    <w:rsid w:val="004D7FD0"/>
    <w:rsid w:val="004E0080"/>
    <w:rsid w:val="004E0F3E"/>
    <w:rsid w:val="004E1195"/>
    <w:rsid w:val="004E11FB"/>
    <w:rsid w:val="004E138F"/>
    <w:rsid w:val="004E1C9A"/>
    <w:rsid w:val="004E1F36"/>
    <w:rsid w:val="004E2416"/>
    <w:rsid w:val="004E3093"/>
    <w:rsid w:val="004E3125"/>
    <w:rsid w:val="004E3200"/>
    <w:rsid w:val="004E3D95"/>
    <w:rsid w:val="004E4554"/>
    <w:rsid w:val="004E633C"/>
    <w:rsid w:val="004E65B3"/>
    <w:rsid w:val="004E6752"/>
    <w:rsid w:val="004E6FBD"/>
    <w:rsid w:val="004E797F"/>
    <w:rsid w:val="004F00AA"/>
    <w:rsid w:val="004F0E7E"/>
    <w:rsid w:val="004F0EAB"/>
    <w:rsid w:val="004F165B"/>
    <w:rsid w:val="004F254B"/>
    <w:rsid w:val="004F2E5A"/>
    <w:rsid w:val="004F3C67"/>
    <w:rsid w:val="004F3EA6"/>
    <w:rsid w:val="004F440B"/>
    <w:rsid w:val="004F49D8"/>
    <w:rsid w:val="004F4A48"/>
    <w:rsid w:val="004F4FF4"/>
    <w:rsid w:val="004F5850"/>
    <w:rsid w:val="004F5867"/>
    <w:rsid w:val="004F5959"/>
    <w:rsid w:val="004F5C10"/>
    <w:rsid w:val="004F5D59"/>
    <w:rsid w:val="004F5EBC"/>
    <w:rsid w:val="004F62B9"/>
    <w:rsid w:val="004F7CAA"/>
    <w:rsid w:val="00500149"/>
    <w:rsid w:val="0050033D"/>
    <w:rsid w:val="00500536"/>
    <w:rsid w:val="00500621"/>
    <w:rsid w:val="00500781"/>
    <w:rsid w:val="00500A29"/>
    <w:rsid w:val="00501893"/>
    <w:rsid w:val="00501D57"/>
    <w:rsid w:val="005023A0"/>
    <w:rsid w:val="005027BB"/>
    <w:rsid w:val="005027E3"/>
    <w:rsid w:val="00502B93"/>
    <w:rsid w:val="00502D3F"/>
    <w:rsid w:val="005031E6"/>
    <w:rsid w:val="00503CD9"/>
    <w:rsid w:val="005046D8"/>
    <w:rsid w:val="00505002"/>
    <w:rsid w:val="0050540F"/>
    <w:rsid w:val="00506DE8"/>
    <w:rsid w:val="00506DFF"/>
    <w:rsid w:val="00507A68"/>
    <w:rsid w:val="00507E34"/>
    <w:rsid w:val="00507E69"/>
    <w:rsid w:val="0051126B"/>
    <w:rsid w:val="0051152A"/>
    <w:rsid w:val="00512883"/>
    <w:rsid w:val="005129C7"/>
    <w:rsid w:val="00512B34"/>
    <w:rsid w:val="00514214"/>
    <w:rsid w:val="00514CCC"/>
    <w:rsid w:val="005151DE"/>
    <w:rsid w:val="00515D9A"/>
    <w:rsid w:val="00515EE8"/>
    <w:rsid w:val="005174B5"/>
    <w:rsid w:val="005175C1"/>
    <w:rsid w:val="00520947"/>
    <w:rsid w:val="005217E8"/>
    <w:rsid w:val="00521902"/>
    <w:rsid w:val="0052280A"/>
    <w:rsid w:val="00522928"/>
    <w:rsid w:val="00522B40"/>
    <w:rsid w:val="005234EE"/>
    <w:rsid w:val="00525762"/>
    <w:rsid w:val="00525D40"/>
    <w:rsid w:val="00525D6D"/>
    <w:rsid w:val="00525E5D"/>
    <w:rsid w:val="005264A5"/>
    <w:rsid w:val="005269DB"/>
    <w:rsid w:val="00526E29"/>
    <w:rsid w:val="00527AED"/>
    <w:rsid w:val="0053030F"/>
    <w:rsid w:val="00530521"/>
    <w:rsid w:val="00530D30"/>
    <w:rsid w:val="00531607"/>
    <w:rsid w:val="00531D98"/>
    <w:rsid w:val="005322E9"/>
    <w:rsid w:val="00533553"/>
    <w:rsid w:val="00533963"/>
    <w:rsid w:val="00533D07"/>
    <w:rsid w:val="00533DE8"/>
    <w:rsid w:val="00535892"/>
    <w:rsid w:val="0053612A"/>
    <w:rsid w:val="00537242"/>
    <w:rsid w:val="005375C5"/>
    <w:rsid w:val="00537E19"/>
    <w:rsid w:val="005401B0"/>
    <w:rsid w:val="0054023F"/>
    <w:rsid w:val="005404DA"/>
    <w:rsid w:val="0054054B"/>
    <w:rsid w:val="00540781"/>
    <w:rsid w:val="00540921"/>
    <w:rsid w:val="00540C6A"/>
    <w:rsid w:val="00541631"/>
    <w:rsid w:val="00541FEF"/>
    <w:rsid w:val="005422A5"/>
    <w:rsid w:val="00543121"/>
    <w:rsid w:val="00543649"/>
    <w:rsid w:val="005436A5"/>
    <w:rsid w:val="00543B73"/>
    <w:rsid w:val="00543CA7"/>
    <w:rsid w:val="005448C0"/>
    <w:rsid w:val="005449AC"/>
    <w:rsid w:val="00545705"/>
    <w:rsid w:val="00545C90"/>
    <w:rsid w:val="005467DC"/>
    <w:rsid w:val="00546FCC"/>
    <w:rsid w:val="00547805"/>
    <w:rsid w:val="00547BA2"/>
    <w:rsid w:val="005502BF"/>
    <w:rsid w:val="0055043B"/>
    <w:rsid w:val="00550578"/>
    <w:rsid w:val="00550598"/>
    <w:rsid w:val="00550ABF"/>
    <w:rsid w:val="00551404"/>
    <w:rsid w:val="00551B2B"/>
    <w:rsid w:val="005525EC"/>
    <w:rsid w:val="00553A94"/>
    <w:rsid w:val="0055420B"/>
    <w:rsid w:val="00554C5E"/>
    <w:rsid w:val="00554CF2"/>
    <w:rsid w:val="00555128"/>
    <w:rsid w:val="005566F2"/>
    <w:rsid w:val="005570C3"/>
    <w:rsid w:val="00560660"/>
    <w:rsid w:val="005616F6"/>
    <w:rsid w:val="00561F14"/>
    <w:rsid w:val="00562A31"/>
    <w:rsid w:val="005632EA"/>
    <w:rsid w:val="00564A67"/>
    <w:rsid w:val="00564C97"/>
    <w:rsid w:val="0056546F"/>
    <w:rsid w:val="00565985"/>
    <w:rsid w:val="00566063"/>
    <w:rsid w:val="00566128"/>
    <w:rsid w:val="0056625D"/>
    <w:rsid w:val="005663A7"/>
    <w:rsid w:val="005666D6"/>
    <w:rsid w:val="0056735C"/>
    <w:rsid w:val="00567BAF"/>
    <w:rsid w:val="005703D0"/>
    <w:rsid w:val="00570482"/>
    <w:rsid w:val="00570B51"/>
    <w:rsid w:val="00570D14"/>
    <w:rsid w:val="0057157C"/>
    <w:rsid w:val="00572803"/>
    <w:rsid w:val="005735E9"/>
    <w:rsid w:val="00573646"/>
    <w:rsid w:val="005737A1"/>
    <w:rsid w:val="00573980"/>
    <w:rsid w:val="00574117"/>
    <w:rsid w:val="00574487"/>
    <w:rsid w:val="00574ED4"/>
    <w:rsid w:val="00574F61"/>
    <w:rsid w:val="005752BE"/>
    <w:rsid w:val="0057575A"/>
    <w:rsid w:val="00575D86"/>
    <w:rsid w:val="0057688C"/>
    <w:rsid w:val="00576DF9"/>
    <w:rsid w:val="00577683"/>
    <w:rsid w:val="00577A92"/>
    <w:rsid w:val="00577AD6"/>
    <w:rsid w:val="00577C58"/>
    <w:rsid w:val="00580A92"/>
    <w:rsid w:val="005814B6"/>
    <w:rsid w:val="0058201A"/>
    <w:rsid w:val="0058208C"/>
    <w:rsid w:val="00582596"/>
    <w:rsid w:val="005825EA"/>
    <w:rsid w:val="00582B24"/>
    <w:rsid w:val="00582BB0"/>
    <w:rsid w:val="0058362A"/>
    <w:rsid w:val="00583694"/>
    <w:rsid w:val="005845A5"/>
    <w:rsid w:val="00584697"/>
    <w:rsid w:val="00585058"/>
    <w:rsid w:val="00585423"/>
    <w:rsid w:val="00586058"/>
    <w:rsid w:val="005861D1"/>
    <w:rsid w:val="005868F1"/>
    <w:rsid w:val="00587BBA"/>
    <w:rsid w:val="00587C7F"/>
    <w:rsid w:val="00587D3F"/>
    <w:rsid w:val="00591A52"/>
    <w:rsid w:val="00591E2E"/>
    <w:rsid w:val="0059288E"/>
    <w:rsid w:val="0059391B"/>
    <w:rsid w:val="00594583"/>
    <w:rsid w:val="00594702"/>
    <w:rsid w:val="00594E95"/>
    <w:rsid w:val="0059542B"/>
    <w:rsid w:val="00595B85"/>
    <w:rsid w:val="005969BD"/>
    <w:rsid w:val="00597780"/>
    <w:rsid w:val="00597C1D"/>
    <w:rsid w:val="005A02D8"/>
    <w:rsid w:val="005A050D"/>
    <w:rsid w:val="005A0914"/>
    <w:rsid w:val="005A0BCE"/>
    <w:rsid w:val="005A1009"/>
    <w:rsid w:val="005A13B2"/>
    <w:rsid w:val="005A214D"/>
    <w:rsid w:val="005A2206"/>
    <w:rsid w:val="005A27BF"/>
    <w:rsid w:val="005A350C"/>
    <w:rsid w:val="005A3742"/>
    <w:rsid w:val="005A3E21"/>
    <w:rsid w:val="005A483C"/>
    <w:rsid w:val="005A49AC"/>
    <w:rsid w:val="005A6051"/>
    <w:rsid w:val="005A65FB"/>
    <w:rsid w:val="005A661D"/>
    <w:rsid w:val="005A66E3"/>
    <w:rsid w:val="005A7383"/>
    <w:rsid w:val="005A74A7"/>
    <w:rsid w:val="005A751C"/>
    <w:rsid w:val="005A79FF"/>
    <w:rsid w:val="005B016D"/>
    <w:rsid w:val="005B05C9"/>
    <w:rsid w:val="005B1F06"/>
    <w:rsid w:val="005B2400"/>
    <w:rsid w:val="005B28DF"/>
    <w:rsid w:val="005B30B8"/>
    <w:rsid w:val="005B3135"/>
    <w:rsid w:val="005B32FB"/>
    <w:rsid w:val="005B33BC"/>
    <w:rsid w:val="005B3AB6"/>
    <w:rsid w:val="005B3B26"/>
    <w:rsid w:val="005B3E33"/>
    <w:rsid w:val="005B4840"/>
    <w:rsid w:val="005B4903"/>
    <w:rsid w:val="005B4981"/>
    <w:rsid w:val="005B4E3D"/>
    <w:rsid w:val="005B568C"/>
    <w:rsid w:val="005B63A0"/>
    <w:rsid w:val="005B6632"/>
    <w:rsid w:val="005B68AC"/>
    <w:rsid w:val="005B757D"/>
    <w:rsid w:val="005B79FD"/>
    <w:rsid w:val="005C053C"/>
    <w:rsid w:val="005C0C2E"/>
    <w:rsid w:val="005C154A"/>
    <w:rsid w:val="005C15B1"/>
    <w:rsid w:val="005C1B7F"/>
    <w:rsid w:val="005C1F79"/>
    <w:rsid w:val="005C2156"/>
    <w:rsid w:val="005C2BF0"/>
    <w:rsid w:val="005C3709"/>
    <w:rsid w:val="005C3D48"/>
    <w:rsid w:val="005C3ED2"/>
    <w:rsid w:val="005C4AB2"/>
    <w:rsid w:val="005C4EB0"/>
    <w:rsid w:val="005C5367"/>
    <w:rsid w:val="005C579C"/>
    <w:rsid w:val="005C5811"/>
    <w:rsid w:val="005C6272"/>
    <w:rsid w:val="005C6348"/>
    <w:rsid w:val="005C6E5A"/>
    <w:rsid w:val="005C703E"/>
    <w:rsid w:val="005D0FB1"/>
    <w:rsid w:val="005D111C"/>
    <w:rsid w:val="005D12B8"/>
    <w:rsid w:val="005D1CA6"/>
    <w:rsid w:val="005D24D4"/>
    <w:rsid w:val="005D3842"/>
    <w:rsid w:val="005D3933"/>
    <w:rsid w:val="005D3D77"/>
    <w:rsid w:val="005D4A85"/>
    <w:rsid w:val="005D4F20"/>
    <w:rsid w:val="005D562B"/>
    <w:rsid w:val="005D57E1"/>
    <w:rsid w:val="005D5FF0"/>
    <w:rsid w:val="005D64F5"/>
    <w:rsid w:val="005D6D89"/>
    <w:rsid w:val="005D6F92"/>
    <w:rsid w:val="005D74EA"/>
    <w:rsid w:val="005D7F7C"/>
    <w:rsid w:val="005E02AB"/>
    <w:rsid w:val="005E079C"/>
    <w:rsid w:val="005E0A1E"/>
    <w:rsid w:val="005E0C79"/>
    <w:rsid w:val="005E0DFC"/>
    <w:rsid w:val="005E12D5"/>
    <w:rsid w:val="005E1866"/>
    <w:rsid w:val="005E1A34"/>
    <w:rsid w:val="005E1C36"/>
    <w:rsid w:val="005E22CD"/>
    <w:rsid w:val="005E2625"/>
    <w:rsid w:val="005E34FE"/>
    <w:rsid w:val="005E35F3"/>
    <w:rsid w:val="005E479A"/>
    <w:rsid w:val="005E4C06"/>
    <w:rsid w:val="005E5CA0"/>
    <w:rsid w:val="005E60BA"/>
    <w:rsid w:val="005E60FC"/>
    <w:rsid w:val="005E6232"/>
    <w:rsid w:val="005E64FA"/>
    <w:rsid w:val="005E6ACD"/>
    <w:rsid w:val="005E794B"/>
    <w:rsid w:val="005F0395"/>
    <w:rsid w:val="005F0F27"/>
    <w:rsid w:val="005F1624"/>
    <w:rsid w:val="005F1A78"/>
    <w:rsid w:val="005F1CFF"/>
    <w:rsid w:val="005F29E9"/>
    <w:rsid w:val="005F32C7"/>
    <w:rsid w:val="005F344A"/>
    <w:rsid w:val="005F34D7"/>
    <w:rsid w:val="005F3A31"/>
    <w:rsid w:val="005F3C8C"/>
    <w:rsid w:val="005F41F2"/>
    <w:rsid w:val="005F4A84"/>
    <w:rsid w:val="005F4ABE"/>
    <w:rsid w:val="005F55D8"/>
    <w:rsid w:val="005F630D"/>
    <w:rsid w:val="005F6338"/>
    <w:rsid w:val="005F680B"/>
    <w:rsid w:val="005F697C"/>
    <w:rsid w:val="005F6B08"/>
    <w:rsid w:val="005F6C61"/>
    <w:rsid w:val="005F716A"/>
    <w:rsid w:val="005F7749"/>
    <w:rsid w:val="005F7F59"/>
    <w:rsid w:val="00600197"/>
    <w:rsid w:val="006004A9"/>
    <w:rsid w:val="00600CE1"/>
    <w:rsid w:val="0060124C"/>
    <w:rsid w:val="006016DF"/>
    <w:rsid w:val="00601A5F"/>
    <w:rsid w:val="006029F7"/>
    <w:rsid w:val="00602C5F"/>
    <w:rsid w:val="00604E95"/>
    <w:rsid w:val="0060690F"/>
    <w:rsid w:val="00607024"/>
    <w:rsid w:val="006073CD"/>
    <w:rsid w:val="0060757B"/>
    <w:rsid w:val="006100CF"/>
    <w:rsid w:val="00610222"/>
    <w:rsid w:val="0061050A"/>
    <w:rsid w:val="00611395"/>
    <w:rsid w:val="00611983"/>
    <w:rsid w:val="00611B4D"/>
    <w:rsid w:val="00611F56"/>
    <w:rsid w:val="006124B5"/>
    <w:rsid w:val="006125D6"/>
    <w:rsid w:val="00612684"/>
    <w:rsid w:val="00613682"/>
    <w:rsid w:val="00613BDE"/>
    <w:rsid w:val="00613E13"/>
    <w:rsid w:val="00614B4B"/>
    <w:rsid w:val="00615728"/>
    <w:rsid w:val="00615948"/>
    <w:rsid w:val="006162D7"/>
    <w:rsid w:val="00616C20"/>
    <w:rsid w:val="00616D2D"/>
    <w:rsid w:val="00616DBE"/>
    <w:rsid w:val="00617ADB"/>
    <w:rsid w:val="00620016"/>
    <w:rsid w:val="006202DE"/>
    <w:rsid w:val="00620C3F"/>
    <w:rsid w:val="00621775"/>
    <w:rsid w:val="00621B1A"/>
    <w:rsid w:val="00621C01"/>
    <w:rsid w:val="0062211A"/>
    <w:rsid w:val="00622F86"/>
    <w:rsid w:val="006235EF"/>
    <w:rsid w:val="006238C5"/>
    <w:rsid w:val="00623D8E"/>
    <w:rsid w:val="00623DEF"/>
    <w:rsid w:val="00624837"/>
    <w:rsid w:val="0062494F"/>
    <w:rsid w:val="006250B3"/>
    <w:rsid w:val="00625245"/>
    <w:rsid w:val="006267A5"/>
    <w:rsid w:val="006269E1"/>
    <w:rsid w:val="00626FE3"/>
    <w:rsid w:val="006273C6"/>
    <w:rsid w:val="00630C2F"/>
    <w:rsid w:val="00631022"/>
    <w:rsid w:val="0063148D"/>
    <w:rsid w:val="006325C8"/>
    <w:rsid w:val="006337C4"/>
    <w:rsid w:val="0063385F"/>
    <w:rsid w:val="00633B32"/>
    <w:rsid w:val="00633EAA"/>
    <w:rsid w:val="00633F5D"/>
    <w:rsid w:val="006346F4"/>
    <w:rsid w:val="0063496B"/>
    <w:rsid w:val="00634B38"/>
    <w:rsid w:val="006351CB"/>
    <w:rsid w:val="00635BAD"/>
    <w:rsid w:val="00636086"/>
    <w:rsid w:val="006361D4"/>
    <w:rsid w:val="006363D3"/>
    <w:rsid w:val="00636AB1"/>
    <w:rsid w:val="00636D35"/>
    <w:rsid w:val="0063747F"/>
    <w:rsid w:val="0064016A"/>
    <w:rsid w:val="0064027E"/>
    <w:rsid w:val="006404A6"/>
    <w:rsid w:val="00640A76"/>
    <w:rsid w:val="00641289"/>
    <w:rsid w:val="006416CC"/>
    <w:rsid w:val="00642367"/>
    <w:rsid w:val="006427C7"/>
    <w:rsid w:val="006429DA"/>
    <w:rsid w:val="00642A8F"/>
    <w:rsid w:val="00642E85"/>
    <w:rsid w:val="006430E2"/>
    <w:rsid w:val="00643753"/>
    <w:rsid w:val="006443D5"/>
    <w:rsid w:val="00644C58"/>
    <w:rsid w:val="00645406"/>
    <w:rsid w:val="00645B73"/>
    <w:rsid w:val="0064617B"/>
    <w:rsid w:val="0064629A"/>
    <w:rsid w:val="00646B88"/>
    <w:rsid w:val="00650025"/>
    <w:rsid w:val="006515B5"/>
    <w:rsid w:val="0065296C"/>
    <w:rsid w:val="00652D8F"/>
    <w:rsid w:val="00652F02"/>
    <w:rsid w:val="006532BA"/>
    <w:rsid w:val="006534DF"/>
    <w:rsid w:val="00653B1B"/>
    <w:rsid w:val="006542DD"/>
    <w:rsid w:val="0065506F"/>
    <w:rsid w:val="0065518D"/>
    <w:rsid w:val="006558D6"/>
    <w:rsid w:val="00656F5D"/>
    <w:rsid w:val="006570FF"/>
    <w:rsid w:val="0066006A"/>
    <w:rsid w:val="00660D72"/>
    <w:rsid w:val="00661919"/>
    <w:rsid w:val="00661C14"/>
    <w:rsid w:val="00662D3E"/>
    <w:rsid w:val="0066348D"/>
    <w:rsid w:val="006635FA"/>
    <w:rsid w:val="00664267"/>
    <w:rsid w:val="00664E5C"/>
    <w:rsid w:val="00665AC4"/>
    <w:rsid w:val="006661F2"/>
    <w:rsid w:val="0066645E"/>
    <w:rsid w:val="00666C04"/>
    <w:rsid w:val="00667053"/>
    <w:rsid w:val="00667179"/>
    <w:rsid w:val="00667AFF"/>
    <w:rsid w:val="00667DD3"/>
    <w:rsid w:val="006706B4"/>
    <w:rsid w:val="006718DA"/>
    <w:rsid w:val="00671B01"/>
    <w:rsid w:val="00671F83"/>
    <w:rsid w:val="0067202C"/>
    <w:rsid w:val="00672417"/>
    <w:rsid w:val="0067297A"/>
    <w:rsid w:val="00672DB6"/>
    <w:rsid w:val="00673455"/>
    <w:rsid w:val="0067440D"/>
    <w:rsid w:val="00674B6E"/>
    <w:rsid w:val="00674BD4"/>
    <w:rsid w:val="00674FB2"/>
    <w:rsid w:val="006757EC"/>
    <w:rsid w:val="00675873"/>
    <w:rsid w:val="00677051"/>
    <w:rsid w:val="00677165"/>
    <w:rsid w:val="00677541"/>
    <w:rsid w:val="006800E3"/>
    <w:rsid w:val="00680483"/>
    <w:rsid w:val="006806E8"/>
    <w:rsid w:val="00680709"/>
    <w:rsid w:val="00680742"/>
    <w:rsid w:val="00680CF6"/>
    <w:rsid w:val="00681C73"/>
    <w:rsid w:val="00681F6C"/>
    <w:rsid w:val="00682027"/>
    <w:rsid w:val="006826D9"/>
    <w:rsid w:val="006828AE"/>
    <w:rsid w:val="00683076"/>
    <w:rsid w:val="0068320E"/>
    <w:rsid w:val="00683691"/>
    <w:rsid w:val="0068381B"/>
    <w:rsid w:val="006839C5"/>
    <w:rsid w:val="00685F7A"/>
    <w:rsid w:val="00686893"/>
    <w:rsid w:val="006870CA"/>
    <w:rsid w:val="006875C2"/>
    <w:rsid w:val="00687AFC"/>
    <w:rsid w:val="00690500"/>
    <w:rsid w:val="006908CD"/>
    <w:rsid w:val="00690ECC"/>
    <w:rsid w:val="0069131A"/>
    <w:rsid w:val="006913EE"/>
    <w:rsid w:val="00691BA2"/>
    <w:rsid w:val="00691C58"/>
    <w:rsid w:val="0069200D"/>
    <w:rsid w:val="00693770"/>
    <w:rsid w:val="00693DB6"/>
    <w:rsid w:val="0069401C"/>
    <w:rsid w:val="006945B1"/>
    <w:rsid w:val="00695194"/>
    <w:rsid w:val="0069519C"/>
    <w:rsid w:val="0069546E"/>
    <w:rsid w:val="006954DE"/>
    <w:rsid w:val="00695620"/>
    <w:rsid w:val="00695652"/>
    <w:rsid w:val="006963E8"/>
    <w:rsid w:val="00696B3D"/>
    <w:rsid w:val="006A0353"/>
    <w:rsid w:val="006A0F45"/>
    <w:rsid w:val="006A0FBD"/>
    <w:rsid w:val="006A1893"/>
    <w:rsid w:val="006A25CB"/>
    <w:rsid w:val="006A2B37"/>
    <w:rsid w:val="006A2BF9"/>
    <w:rsid w:val="006A2C27"/>
    <w:rsid w:val="006A3E0C"/>
    <w:rsid w:val="006A3E25"/>
    <w:rsid w:val="006A4E71"/>
    <w:rsid w:val="006A4FD3"/>
    <w:rsid w:val="006A50E7"/>
    <w:rsid w:val="006A530B"/>
    <w:rsid w:val="006A5F35"/>
    <w:rsid w:val="006A620B"/>
    <w:rsid w:val="006A6C73"/>
    <w:rsid w:val="006A71A8"/>
    <w:rsid w:val="006A75F1"/>
    <w:rsid w:val="006B0B39"/>
    <w:rsid w:val="006B1DCD"/>
    <w:rsid w:val="006B287E"/>
    <w:rsid w:val="006B2955"/>
    <w:rsid w:val="006B38C3"/>
    <w:rsid w:val="006B40EA"/>
    <w:rsid w:val="006B480E"/>
    <w:rsid w:val="006B5151"/>
    <w:rsid w:val="006B63DA"/>
    <w:rsid w:val="006B641A"/>
    <w:rsid w:val="006B750A"/>
    <w:rsid w:val="006B76D5"/>
    <w:rsid w:val="006B7A18"/>
    <w:rsid w:val="006B7B72"/>
    <w:rsid w:val="006C002B"/>
    <w:rsid w:val="006C00E6"/>
    <w:rsid w:val="006C02C6"/>
    <w:rsid w:val="006C03F8"/>
    <w:rsid w:val="006C06C7"/>
    <w:rsid w:val="006C10A7"/>
    <w:rsid w:val="006C127F"/>
    <w:rsid w:val="006C232C"/>
    <w:rsid w:val="006C2B58"/>
    <w:rsid w:val="006C3253"/>
    <w:rsid w:val="006C4082"/>
    <w:rsid w:val="006C41B9"/>
    <w:rsid w:val="006C4566"/>
    <w:rsid w:val="006C461C"/>
    <w:rsid w:val="006C4BE1"/>
    <w:rsid w:val="006C4CC2"/>
    <w:rsid w:val="006C53C5"/>
    <w:rsid w:val="006C62E9"/>
    <w:rsid w:val="006C6641"/>
    <w:rsid w:val="006C67A8"/>
    <w:rsid w:val="006C68B6"/>
    <w:rsid w:val="006C68D5"/>
    <w:rsid w:val="006C69D6"/>
    <w:rsid w:val="006C7519"/>
    <w:rsid w:val="006C76D2"/>
    <w:rsid w:val="006C7BE0"/>
    <w:rsid w:val="006D0637"/>
    <w:rsid w:val="006D0879"/>
    <w:rsid w:val="006D0ACD"/>
    <w:rsid w:val="006D18CE"/>
    <w:rsid w:val="006D19AC"/>
    <w:rsid w:val="006D1F70"/>
    <w:rsid w:val="006D22E7"/>
    <w:rsid w:val="006D2649"/>
    <w:rsid w:val="006D2E37"/>
    <w:rsid w:val="006D4575"/>
    <w:rsid w:val="006D4B54"/>
    <w:rsid w:val="006D6D19"/>
    <w:rsid w:val="006D7932"/>
    <w:rsid w:val="006D7F89"/>
    <w:rsid w:val="006E0354"/>
    <w:rsid w:val="006E117F"/>
    <w:rsid w:val="006E12B9"/>
    <w:rsid w:val="006E1491"/>
    <w:rsid w:val="006E1601"/>
    <w:rsid w:val="006E1E3F"/>
    <w:rsid w:val="006E1F5A"/>
    <w:rsid w:val="006E31E5"/>
    <w:rsid w:val="006E346E"/>
    <w:rsid w:val="006E35B2"/>
    <w:rsid w:val="006E36C2"/>
    <w:rsid w:val="006E397E"/>
    <w:rsid w:val="006E41EF"/>
    <w:rsid w:val="006E6747"/>
    <w:rsid w:val="006E6957"/>
    <w:rsid w:val="006E6A5B"/>
    <w:rsid w:val="006E6AB2"/>
    <w:rsid w:val="006E6B3A"/>
    <w:rsid w:val="006E6F25"/>
    <w:rsid w:val="006E7D4B"/>
    <w:rsid w:val="006F002F"/>
    <w:rsid w:val="006F19E7"/>
    <w:rsid w:val="006F2C13"/>
    <w:rsid w:val="006F2E64"/>
    <w:rsid w:val="006F3116"/>
    <w:rsid w:val="006F34FB"/>
    <w:rsid w:val="006F35C0"/>
    <w:rsid w:val="006F392B"/>
    <w:rsid w:val="006F3A02"/>
    <w:rsid w:val="006F4089"/>
    <w:rsid w:val="006F44CF"/>
    <w:rsid w:val="006F4DCD"/>
    <w:rsid w:val="006F4E07"/>
    <w:rsid w:val="006F6409"/>
    <w:rsid w:val="006F6930"/>
    <w:rsid w:val="006F6FA6"/>
    <w:rsid w:val="006F745B"/>
    <w:rsid w:val="006F74D8"/>
    <w:rsid w:val="00702DA7"/>
    <w:rsid w:val="00702EF3"/>
    <w:rsid w:val="007034D5"/>
    <w:rsid w:val="00703551"/>
    <w:rsid w:val="007037BB"/>
    <w:rsid w:val="00703B36"/>
    <w:rsid w:val="0070504C"/>
    <w:rsid w:val="0070568A"/>
    <w:rsid w:val="00705E84"/>
    <w:rsid w:val="0070722B"/>
    <w:rsid w:val="00707268"/>
    <w:rsid w:val="007075E6"/>
    <w:rsid w:val="00707F2E"/>
    <w:rsid w:val="00710073"/>
    <w:rsid w:val="00711066"/>
    <w:rsid w:val="0071155D"/>
    <w:rsid w:val="007117B1"/>
    <w:rsid w:val="00711CC1"/>
    <w:rsid w:val="0071235C"/>
    <w:rsid w:val="00712BDD"/>
    <w:rsid w:val="007149A5"/>
    <w:rsid w:val="00714DA0"/>
    <w:rsid w:val="0071670A"/>
    <w:rsid w:val="00716805"/>
    <w:rsid w:val="00717108"/>
    <w:rsid w:val="00717D59"/>
    <w:rsid w:val="00721328"/>
    <w:rsid w:val="00721424"/>
    <w:rsid w:val="007215D2"/>
    <w:rsid w:val="007217B7"/>
    <w:rsid w:val="007219BE"/>
    <w:rsid w:val="00721CE6"/>
    <w:rsid w:val="00721DFF"/>
    <w:rsid w:val="0072274A"/>
    <w:rsid w:val="00722CB2"/>
    <w:rsid w:val="00723EBA"/>
    <w:rsid w:val="00723FAC"/>
    <w:rsid w:val="00724561"/>
    <w:rsid w:val="00724D64"/>
    <w:rsid w:val="00724EAB"/>
    <w:rsid w:val="00724FD4"/>
    <w:rsid w:val="007259C4"/>
    <w:rsid w:val="007263DD"/>
    <w:rsid w:val="0072660B"/>
    <w:rsid w:val="00727168"/>
    <w:rsid w:val="0072721F"/>
    <w:rsid w:val="00727529"/>
    <w:rsid w:val="00727547"/>
    <w:rsid w:val="007306C6"/>
    <w:rsid w:val="007323C7"/>
    <w:rsid w:val="0073339E"/>
    <w:rsid w:val="00733425"/>
    <w:rsid w:val="0073347D"/>
    <w:rsid w:val="00733634"/>
    <w:rsid w:val="00733D6F"/>
    <w:rsid w:val="00733F69"/>
    <w:rsid w:val="00733F6C"/>
    <w:rsid w:val="007342FF"/>
    <w:rsid w:val="00734414"/>
    <w:rsid w:val="00734474"/>
    <w:rsid w:val="00734949"/>
    <w:rsid w:val="0073517B"/>
    <w:rsid w:val="00735413"/>
    <w:rsid w:val="007359F6"/>
    <w:rsid w:val="00735E69"/>
    <w:rsid w:val="0073646C"/>
    <w:rsid w:val="007366BE"/>
    <w:rsid w:val="00736B9C"/>
    <w:rsid w:val="00737612"/>
    <w:rsid w:val="007376A4"/>
    <w:rsid w:val="0073788C"/>
    <w:rsid w:val="00740187"/>
    <w:rsid w:val="0074074A"/>
    <w:rsid w:val="007408DA"/>
    <w:rsid w:val="00741051"/>
    <w:rsid w:val="00741496"/>
    <w:rsid w:val="00742BEA"/>
    <w:rsid w:val="00742C33"/>
    <w:rsid w:val="007430CF"/>
    <w:rsid w:val="00743E73"/>
    <w:rsid w:val="007442D5"/>
    <w:rsid w:val="00744439"/>
    <w:rsid w:val="007444AC"/>
    <w:rsid w:val="007450C3"/>
    <w:rsid w:val="00745F27"/>
    <w:rsid w:val="007463E9"/>
    <w:rsid w:val="00746B60"/>
    <w:rsid w:val="00746FF9"/>
    <w:rsid w:val="00747DAD"/>
    <w:rsid w:val="007501FD"/>
    <w:rsid w:val="00751226"/>
    <w:rsid w:val="0075146D"/>
    <w:rsid w:val="007517A3"/>
    <w:rsid w:val="007519C2"/>
    <w:rsid w:val="00752607"/>
    <w:rsid w:val="0075397E"/>
    <w:rsid w:val="00753EDD"/>
    <w:rsid w:val="00754334"/>
    <w:rsid w:val="00754784"/>
    <w:rsid w:val="00754910"/>
    <w:rsid w:val="007549F0"/>
    <w:rsid w:val="0075527A"/>
    <w:rsid w:val="007553C0"/>
    <w:rsid w:val="0075600A"/>
    <w:rsid w:val="0075615F"/>
    <w:rsid w:val="0075643A"/>
    <w:rsid w:val="0075657E"/>
    <w:rsid w:val="007566E2"/>
    <w:rsid w:val="00756DC4"/>
    <w:rsid w:val="00760850"/>
    <w:rsid w:val="00761A66"/>
    <w:rsid w:val="00761BB5"/>
    <w:rsid w:val="00761EB7"/>
    <w:rsid w:val="00762084"/>
    <w:rsid w:val="007623A0"/>
    <w:rsid w:val="007626F5"/>
    <w:rsid w:val="00762E4E"/>
    <w:rsid w:val="00763C1A"/>
    <w:rsid w:val="00763DC3"/>
    <w:rsid w:val="00765591"/>
    <w:rsid w:val="007656CF"/>
    <w:rsid w:val="00765AF7"/>
    <w:rsid w:val="00765DFC"/>
    <w:rsid w:val="00765EB1"/>
    <w:rsid w:val="00766120"/>
    <w:rsid w:val="00766523"/>
    <w:rsid w:val="007668A8"/>
    <w:rsid w:val="00767D4C"/>
    <w:rsid w:val="00767D8A"/>
    <w:rsid w:val="00767DC7"/>
    <w:rsid w:val="00767E42"/>
    <w:rsid w:val="007700F8"/>
    <w:rsid w:val="00770739"/>
    <w:rsid w:val="007714C7"/>
    <w:rsid w:val="0077229D"/>
    <w:rsid w:val="0077274B"/>
    <w:rsid w:val="00772A7F"/>
    <w:rsid w:val="007734BA"/>
    <w:rsid w:val="00773694"/>
    <w:rsid w:val="007737A3"/>
    <w:rsid w:val="007739DC"/>
    <w:rsid w:val="0077446E"/>
    <w:rsid w:val="00775278"/>
    <w:rsid w:val="00776ACB"/>
    <w:rsid w:val="00776F31"/>
    <w:rsid w:val="00776F73"/>
    <w:rsid w:val="00777821"/>
    <w:rsid w:val="007779D6"/>
    <w:rsid w:val="00777FBA"/>
    <w:rsid w:val="0078131D"/>
    <w:rsid w:val="0078293C"/>
    <w:rsid w:val="00782AE9"/>
    <w:rsid w:val="00782C45"/>
    <w:rsid w:val="00782D1E"/>
    <w:rsid w:val="00784C82"/>
    <w:rsid w:val="00784D1F"/>
    <w:rsid w:val="007865C2"/>
    <w:rsid w:val="0078688D"/>
    <w:rsid w:val="00786D29"/>
    <w:rsid w:val="00786F98"/>
    <w:rsid w:val="00787511"/>
    <w:rsid w:val="00787519"/>
    <w:rsid w:val="00787AE4"/>
    <w:rsid w:val="00790602"/>
    <w:rsid w:val="007910FB"/>
    <w:rsid w:val="007914DA"/>
    <w:rsid w:val="007917E5"/>
    <w:rsid w:val="0079212F"/>
    <w:rsid w:val="00794A5E"/>
    <w:rsid w:val="00796E5B"/>
    <w:rsid w:val="007970F2"/>
    <w:rsid w:val="00797100"/>
    <w:rsid w:val="007A0055"/>
    <w:rsid w:val="007A14FB"/>
    <w:rsid w:val="007A16EE"/>
    <w:rsid w:val="007A2471"/>
    <w:rsid w:val="007A2BD6"/>
    <w:rsid w:val="007A3023"/>
    <w:rsid w:val="007A326B"/>
    <w:rsid w:val="007A3334"/>
    <w:rsid w:val="007A3771"/>
    <w:rsid w:val="007A3D0D"/>
    <w:rsid w:val="007A4D88"/>
    <w:rsid w:val="007A558E"/>
    <w:rsid w:val="007A5CB3"/>
    <w:rsid w:val="007A6518"/>
    <w:rsid w:val="007A6754"/>
    <w:rsid w:val="007A7DA3"/>
    <w:rsid w:val="007B0A5F"/>
    <w:rsid w:val="007B18E8"/>
    <w:rsid w:val="007B247F"/>
    <w:rsid w:val="007B254A"/>
    <w:rsid w:val="007B2A71"/>
    <w:rsid w:val="007B3081"/>
    <w:rsid w:val="007B374B"/>
    <w:rsid w:val="007B4459"/>
    <w:rsid w:val="007B4D82"/>
    <w:rsid w:val="007B57CE"/>
    <w:rsid w:val="007B6052"/>
    <w:rsid w:val="007B6C64"/>
    <w:rsid w:val="007B7BBB"/>
    <w:rsid w:val="007B7E0A"/>
    <w:rsid w:val="007C07A5"/>
    <w:rsid w:val="007C11BC"/>
    <w:rsid w:val="007C1DE8"/>
    <w:rsid w:val="007C266D"/>
    <w:rsid w:val="007C29DE"/>
    <w:rsid w:val="007C2BE2"/>
    <w:rsid w:val="007C3818"/>
    <w:rsid w:val="007C4285"/>
    <w:rsid w:val="007C457D"/>
    <w:rsid w:val="007C4BAB"/>
    <w:rsid w:val="007C553C"/>
    <w:rsid w:val="007C5A2D"/>
    <w:rsid w:val="007C5DC4"/>
    <w:rsid w:val="007C676C"/>
    <w:rsid w:val="007C6BA9"/>
    <w:rsid w:val="007C7163"/>
    <w:rsid w:val="007C728B"/>
    <w:rsid w:val="007C7F6D"/>
    <w:rsid w:val="007D01FE"/>
    <w:rsid w:val="007D0D4E"/>
    <w:rsid w:val="007D0EBC"/>
    <w:rsid w:val="007D1576"/>
    <w:rsid w:val="007D15E2"/>
    <w:rsid w:val="007D17ED"/>
    <w:rsid w:val="007D26E2"/>
    <w:rsid w:val="007D33D2"/>
    <w:rsid w:val="007D3AD1"/>
    <w:rsid w:val="007D5980"/>
    <w:rsid w:val="007D5BD4"/>
    <w:rsid w:val="007D5BF0"/>
    <w:rsid w:val="007D78CB"/>
    <w:rsid w:val="007E06FE"/>
    <w:rsid w:val="007E0A5F"/>
    <w:rsid w:val="007E19F5"/>
    <w:rsid w:val="007E1CBB"/>
    <w:rsid w:val="007E2E4D"/>
    <w:rsid w:val="007E309D"/>
    <w:rsid w:val="007E43BF"/>
    <w:rsid w:val="007E49E8"/>
    <w:rsid w:val="007E5075"/>
    <w:rsid w:val="007E5171"/>
    <w:rsid w:val="007E59C9"/>
    <w:rsid w:val="007E5BA3"/>
    <w:rsid w:val="007E6000"/>
    <w:rsid w:val="007E6787"/>
    <w:rsid w:val="007E6CB6"/>
    <w:rsid w:val="007E70EB"/>
    <w:rsid w:val="007E7270"/>
    <w:rsid w:val="007E7BCB"/>
    <w:rsid w:val="007E7D08"/>
    <w:rsid w:val="007E7E27"/>
    <w:rsid w:val="007F00B5"/>
    <w:rsid w:val="007F01F0"/>
    <w:rsid w:val="007F0896"/>
    <w:rsid w:val="007F08EA"/>
    <w:rsid w:val="007F0B11"/>
    <w:rsid w:val="007F0CE5"/>
    <w:rsid w:val="007F1315"/>
    <w:rsid w:val="007F1463"/>
    <w:rsid w:val="007F16B8"/>
    <w:rsid w:val="007F1F28"/>
    <w:rsid w:val="007F3721"/>
    <w:rsid w:val="007F39AB"/>
    <w:rsid w:val="007F435E"/>
    <w:rsid w:val="007F466E"/>
    <w:rsid w:val="007F49C1"/>
    <w:rsid w:val="007F5894"/>
    <w:rsid w:val="007F5C01"/>
    <w:rsid w:val="007F602A"/>
    <w:rsid w:val="007F656F"/>
    <w:rsid w:val="007F68BB"/>
    <w:rsid w:val="007F7020"/>
    <w:rsid w:val="007F7C95"/>
    <w:rsid w:val="007F7EDF"/>
    <w:rsid w:val="008004F8"/>
    <w:rsid w:val="0080225F"/>
    <w:rsid w:val="00802F39"/>
    <w:rsid w:val="00802F9B"/>
    <w:rsid w:val="008036D8"/>
    <w:rsid w:val="00804351"/>
    <w:rsid w:val="00804FA5"/>
    <w:rsid w:val="0080517F"/>
    <w:rsid w:val="00805743"/>
    <w:rsid w:val="008060C8"/>
    <w:rsid w:val="00806F17"/>
    <w:rsid w:val="00807654"/>
    <w:rsid w:val="00807783"/>
    <w:rsid w:val="00807D8B"/>
    <w:rsid w:val="0081070A"/>
    <w:rsid w:val="00810DAB"/>
    <w:rsid w:val="008115F1"/>
    <w:rsid w:val="00812D6E"/>
    <w:rsid w:val="00812F5F"/>
    <w:rsid w:val="008144F3"/>
    <w:rsid w:val="00814BC2"/>
    <w:rsid w:val="00814F3F"/>
    <w:rsid w:val="00815598"/>
    <w:rsid w:val="00815996"/>
    <w:rsid w:val="00815E41"/>
    <w:rsid w:val="008162FF"/>
    <w:rsid w:val="0081646D"/>
    <w:rsid w:val="00816BB9"/>
    <w:rsid w:val="00816E7A"/>
    <w:rsid w:val="00816EA1"/>
    <w:rsid w:val="008178B7"/>
    <w:rsid w:val="00817D4B"/>
    <w:rsid w:val="00820431"/>
    <w:rsid w:val="008208F1"/>
    <w:rsid w:val="00820A1D"/>
    <w:rsid w:val="00820CAF"/>
    <w:rsid w:val="00820FF9"/>
    <w:rsid w:val="00821553"/>
    <w:rsid w:val="0082185A"/>
    <w:rsid w:val="008219FB"/>
    <w:rsid w:val="00821AE1"/>
    <w:rsid w:val="00821B0B"/>
    <w:rsid w:val="00821C37"/>
    <w:rsid w:val="00822061"/>
    <w:rsid w:val="00822955"/>
    <w:rsid w:val="00822B33"/>
    <w:rsid w:val="0082318E"/>
    <w:rsid w:val="008235D5"/>
    <w:rsid w:val="008237B6"/>
    <w:rsid w:val="00823D9E"/>
    <w:rsid w:val="00823F73"/>
    <w:rsid w:val="008252D8"/>
    <w:rsid w:val="0082557E"/>
    <w:rsid w:val="00825A67"/>
    <w:rsid w:val="00825E45"/>
    <w:rsid w:val="008264DF"/>
    <w:rsid w:val="008267A5"/>
    <w:rsid w:val="008267DB"/>
    <w:rsid w:val="0082724C"/>
    <w:rsid w:val="008318FF"/>
    <w:rsid w:val="00831C23"/>
    <w:rsid w:val="00832019"/>
    <w:rsid w:val="0083225D"/>
    <w:rsid w:val="00832A75"/>
    <w:rsid w:val="00832AED"/>
    <w:rsid w:val="00832DA1"/>
    <w:rsid w:val="00832F65"/>
    <w:rsid w:val="008348BA"/>
    <w:rsid w:val="00834E65"/>
    <w:rsid w:val="00834ED1"/>
    <w:rsid w:val="00834FC1"/>
    <w:rsid w:val="008351CF"/>
    <w:rsid w:val="00835431"/>
    <w:rsid w:val="0083575D"/>
    <w:rsid w:val="00835CE9"/>
    <w:rsid w:val="00836572"/>
    <w:rsid w:val="00836A21"/>
    <w:rsid w:val="00837655"/>
    <w:rsid w:val="00837D68"/>
    <w:rsid w:val="00840397"/>
    <w:rsid w:val="008413AA"/>
    <w:rsid w:val="0084162C"/>
    <w:rsid w:val="00841F6E"/>
    <w:rsid w:val="00843007"/>
    <w:rsid w:val="0084329E"/>
    <w:rsid w:val="00843A5F"/>
    <w:rsid w:val="00843D9F"/>
    <w:rsid w:val="00843E40"/>
    <w:rsid w:val="008443D9"/>
    <w:rsid w:val="0084459E"/>
    <w:rsid w:val="008448DA"/>
    <w:rsid w:val="008449C4"/>
    <w:rsid w:val="00844E25"/>
    <w:rsid w:val="0084518F"/>
    <w:rsid w:val="0084526B"/>
    <w:rsid w:val="008457A8"/>
    <w:rsid w:val="008467C9"/>
    <w:rsid w:val="0084758A"/>
    <w:rsid w:val="00847596"/>
    <w:rsid w:val="00847CF1"/>
    <w:rsid w:val="00847E50"/>
    <w:rsid w:val="00847FE1"/>
    <w:rsid w:val="00850716"/>
    <w:rsid w:val="00850C3E"/>
    <w:rsid w:val="00850E45"/>
    <w:rsid w:val="00851158"/>
    <w:rsid w:val="00851AE6"/>
    <w:rsid w:val="00852412"/>
    <w:rsid w:val="00852D98"/>
    <w:rsid w:val="00852DF4"/>
    <w:rsid w:val="00853FE4"/>
    <w:rsid w:val="008547B5"/>
    <w:rsid w:val="00854919"/>
    <w:rsid w:val="0085495E"/>
    <w:rsid w:val="00854D8B"/>
    <w:rsid w:val="00854FE6"/>
    <w:rsid w:val="008556D6"/>
    <w:rsid w:val="00855778"/>
    <w:rsid w:val="00856021"/>
    <w:rsid w:val="00856E75"/>
    <w:rsid w:val="00856F3D"/>
    <w:rsid w:val="008571CD"/>
    <w:rsid w:val="008575A3"/>
    <w:rsid w:val="00857831"/>
    <w:rsid w:val="00857A81"/>
    <w:rsid w:val="00857F88"/>
    <w:rsid w:val="008600AC"/>
    <w:rsid w:val="0086068A"/>
    <w:rsid w:val="0086081B"/>
    <w:rsid w:val="00860ECF"/>
    <w:rsid w:val="0086186B"/>
    <w:rsid w:val="00861C38"/>
    <w:rsid w:val="00861DE0"/>
    <w:rsid w:val="00862372"/>
    <w:rsid w:val="008644EF"/>
    <w:rsid w:val="00864C0A"/>
    <w:rsid w:val="00864CF1"/>
    <w:rsid w:val="00865195"/>
    <w:rsid w:val="00865504"/>
    <w:rsid w:val="00865CB3"/>
    <w:rsid w:val="00865CE1"/>
    <w:rsid w:val="00865D2C"/>
    <w:rsid w:val="00866961"/>
    <w:rsid w:val="00866CA9"/>
    <w:rsid w:val="00866FBA"/>
    <w:rsid w:val="008670A9"/>
    <w:rsid w:val="00870707"/>
    <w:rsid w:val="008718E6"/>
    <w:rsid w:val="00871E60"/>
    <w:rsid w:val="00872728"/>
    <w:rsid w:val="00872827"/>
    <w:rsid w:val="0087292B"/>
    <w:rsid w:val="0087308E"/>
    <w:rsid w:val="008738B7"/>
    <w:rsid w:val="00874498"/>
    <w:rsid w:val="00874614"/>
    <w:rsid w:val="008746A5"/>
    <w:rsid w:val="00874A72"/>
    <w:rsid w:val="00875D71"/>
    <w:rsid w:val="00876F3E"/>
    <w:rsid w:val="00877748"/>
    <w:rsid w:val="00877839"/>
    <w:rsid w:val="008811AE"/>
    <w:rsid w:val="00882376"/>
    <w:rsid w:val="00882571"/>
    <w:rsid w:val="00882B36"/>
    <w:rsid w:val="00883580"/>
    <w:rsid w:val="0088385B"/>
    <w:rsid w:val="008838F7"/>
    <w:rsid w:val="00883B0B"/>
    <w:rsid w:val="008845F2"/>
    <w:rsid w:val="008847C3"/>
    <w:rsid w:val="00884A04"/>
    <w:rsid w:val="00885204"/>
    <w:rsid w:val="00885474"/>
    <w:rsid w:val="00885D13"/>
    <w:rsid w:val="00885FCE"/>
    <w:rsid w:val="00886501"/>
    <w:rsid w:val="0088664D"/>
    <w:rsid w:val="00886794"/>
    <w:rsid w:val="0088758B"/>
    <w:rsid w:val="00887ECB"/>
    <w:rsid w:val="0089025E"/>
    <w:rsid w:val="00890979"/>
    <w:rsid w:val="00890A1D"/>
    <w:rsid w:val="00890D35"/>
    <w:rsid w:val="008914CC"/>
    <w:rsid w:val="00891643"/>
    <w:rsid w:val="0089166D"/>
    <w:rsid w:val="00891F60"/>
    <w:rsid w:val="008924D9"/>
    <w:rsid w:val="00892EFF"/>
    <w:rsid w:val="00892F09"/>
    <w:rsid w:val="00894797"/>
    <w:rsid w:val="00894F83"/>
    <w:rsid w:val="0089506B"/>
    <w:rsid w:val="0089683D"/>
    <w:rsid w:val="00897C51"/>
    <w:rsid w:val="008A0019"/>
    <w:rsid w:val="008A005D"/>
    <w:rsid w:val="008A083F"/>
    <w:rsid w:val="008A1002"/>
    <w:rsid w:val="008A1137"/>
    <w:rsid w:val="008A1491"/>
    <w:rsid w:val="008A2222"/>
    <w:rsid w:val="008A26D4"/>
    <w:rsid w:val="008A2906"/>
    <w:rsid w:val="008A309F"/>
    <w:rsid w:val="008A3455"/>
    <w:rsid w:val="008A3732"/>
    <w:rsid w:val="008A3F85"/>
    <w:rsid w:val="008A42EC"/>
    <w:rsid w:val="008A4970"/>
    <w:rsid w:val="008A514B"/>
    <w:rsid w:val="008A5236"/>
    <w:rsid w:val="008A55BA"/>
    <w:rsid w:val="008A59FE"/>
    <w:rsid w:val="008A5D4F"/>
    <w:rsid w:val="008A624C"/>
    <w:rsid w:val="008A6602"/>
    <w:rsid w:val="008A6B8F"/>
    <w:rsid w:val="008A6C8C"/>
    <w:rsid w:val="008A6D8C"/>
    <w:rsid w:val="008A6FC7"/>
    <w:rsid w:val="008A7819"/>
    <w:rsid w:val="008A7F92"/>
    <w:rsid w:val="008B0486"/>
    <w:rsid w:val="008B050E"/>
    <w:rsid w:val="008B0710"/>
    <w:rsid w:val="008B24D1"/>
    <w:rsid w:val="008B32BC"/>
    <w:rsid w:val="008B3612"/>
    <w:rsid w:val="008B45BA"/>
    <w:rsid w:val="008B51D8"/>
    <w:rsid w:val="008B5387"/>
    <w:rsid w:val="008B5A7F"/>
    <w:rsid w:val="008B7160"/>
    <w:rsid w:val="008B7432"/>
    <w:rsid w:val="008B7B2B"/>
    <w:rsid w:val="008C0CD7"/>
    <w:rsid w:val="008C1039"/>
    <w:rsid w:val="008C1576"/>
    <w:rsid w:val="008C1884"/>
    <w:rsid w:val="008C1DC0"/>
    <w:rsid w:val="008C27D9"/>
    <w:rsid w:val="008C2F66"/>
    <w:rsid w:val="008C33D1"/>
    <w:rsid w:val="008C3981"/>
    <w:rsid w:val="008C41B9"/>
    <w:rsid w:val="008C47FE"/>
    <w:rsid w:val="008C489A"/>
    <w:rsid w:val="008C4D49"/>
    <w:rsid w:val="008C5F91"/>
    <w:rsid w:val="008C61BA"/>
    <w:rsid w:val="008C6225"/>
    <w:rsid w:val="008C6321"/>
    <w:rsid w:val="008C68E1"/>
    <w:rsid w:val="008C6E5F"/>
    <w:rsid w:val="008C6F87"/>
    <w:rsid w:val="008C75AA"/>
    <w:rsid w:val="008C75D6"/>
    <w:rsid w:val="008C7CC9"/>
    <w:rsid w:val="008D0752"/>
    <w:rsid w:val="008D0DFE"/>
    <w:rsid w:val="008D136C"/>
    <w:rsid w:val="008D1480"/>
    <w:rsid w:val="008D14DC"/>
    <w:rsid w:val="008D1585"/>
    <w:rsid w:val="008D1910"/>
    <w:rsid w:val="008D2381"/>
    <w:rsid w:val="008D242E"/>
    <w:rsid w:val="008D306D"/>
    <w:rsid w:val="008D3162"/>
    <w:rsid w:val="008D35F2"/>
    <w:rsid w:val="008D3A7C"/>
    <w:rsid w:val="008D44C3"/>
    <w:rsid w:val="008D49BF"/>
    <w:rsid w:val="008D57F6"/>
    <w:rsid w:val="008D5923"/>
    <w:rsid w:val="008D6600"/>
    <w:rsid w:val="008D6A63"/>
    <w:rsid w:val="008D6F58"/>
    <w:rsid w:val="008D7116"/>
    <w:rsid w:val="008D722B"/>
    <w:rsid w:val="008D799B"/>
    <w:rsid w:val="008E0177"/>
    <w:rsid w:val="008E0681"/>
    <w:rsid w:val="008E0920"/>
    <w:rsid w:val="008E166F"/>
    <w:rsid w:val="008E1923"/>
    <w:rsid w:val="008E1EEE"/>
    <w:rsid w:val="008E2344"/>
    <w:rsid w:val="008E2834"/>
    <w:rsid w:val="008E326A"/>
    <w:rsid w:val="008E332D"/>
    <w:rsid w:val="008E3896"/>
    <w:rsid w:val="008E4721"/>
    <w:rsid w:val="008E4940"/>
    <w:rsid w:val="008E4C9E"/>
    <w:rsid w:val="008E54B9"/>
    <w:rsid w:val="008E555E"/>
    <w:rsid w:val="008E788D"/>
    <w:rsid w:val="008F0172"/>
    <w:rsid w:val="008F02BD"/>
    <w:rsid w:val="008F0517"/>
    <w:rsid w:val="008F0F83"/>
    <w:rsid w:val="008F0FA7"/>
    <w:rsid w:val="008F11E4"/>
    <w:rsid w:val="008F229E"/>
    <w:rsid w:val="008F251F"/>
    <w:rsid w:val="008F2531"/>
    <w:rsid w:val="008F2564"/>
    <w:rsid w:val="008F2694"/>
    <w:rsid w:val="008F2D1B"/>
    <w:rsid w:val="008F2DCA"/>
    <w:rsid w:val="008F30F0"/>
    <w:rsid w:val="008F342F"/>
    <w:rsid w:val="008F365B"/>
    <w:rsid w:val="008F3975"/>
    <w:rsid w:val="008F566F"/>
    <w:rsid w:val="008F5F93"/>
    <w:rsid w:val="008F61FC"/>
    <w:rsid w:val="008F691F"/>
    <w:rsid w:val="008F7B11"/>
    <w:rsid w:val="008F7E85"/>
    <w:rsid w:val="008F7ED5"/>
    <w:rsid w:val="009002F7"/>
    <w:rsid w:val="00900C3C"/>
    <w:rsid w:val="009010FB"/>
    <w:rsid w:val="009011EF"/>
    <w:rsid w:val="0090144A"/>
    <w:rsid w:val="00901E93"/>
    <w:rsid w:val="009024E8"/>
    <w:rsid w:val="009025D6"/>
    <w:rsid w:val="00902CC1"/>
    <w:rsid w:val="00903752"/>
    <w:rsid w:val="00903BB2"/>
    <w:rsid w:val="009041BD"/>
    <w:rsid w:val="00905042"/>
    <w:rsid w:val="00905230"/>
    <w:rsid w:val="00905ADF"/>
    <w:rsid w:val="00906310"/>
    <w:rsid w:val="00906BF8"/>
    <w:rsid w:val="00906EB0"/>
    <w:rsid w:val="009072C7"/>
    <w:rsid w:val="00910170"/>
    <w:rsid w:val="00910307"/>
    <w:rsid w:val="00910815"/>
    <w:rsid w:val="00911C2C"/>
    <w:rsid w:val="00911F1A"/>
    <w:rsid w:val="009122D7"/>
    <w:rsid w:val="00912460"/>
    <w:rsid w:val="009126BA"/>
    <w:rsid w:val="00913240"/>
    <w:rsid w:val="00913774"/>
    <w:rsid w:val="00913BEE"/>
    <w:rsid w:val="00914BCC"/>
    <w:rsid w:val="0091588D"/>
    <w:rsid w:val="00915E00"/>
    <w:rsid w:val="00916006"/>
    <w:rsid w:val="00916033"/>
    <w:rsid w:val="0091612B"/>
    <w:rsid w:val="009161FA"/>
    <w:rsid w:val="00916984"/>
    <w:rsid w:val="00916E8B"/>
    <w:rsid w:val="00916F55"/>
    <w:rsid w:val="009171EF"/>
    <w:rsid w:val="009208B1"/>
    <w:rsid w:val="00920C4E"/>
    <w:rsid w:val="0092116A"/>
    <w:rsid w:val="0092155D"/>
    <w:rsid w:val="00921A92"/>
    <w:rsid w:val="00922183"/>
    <w:rsid w:val="0092256B"/>
    <w:rsid w:val="00922609"/>
    <w:rsid w:val="00922728"/>
    <w:rsid w:val="00922A1E"/>
    <w:rsid w:val="0092366B"/>
    <w:rsid w:val="00923A34"/>
    <w:rsid w:val="00923CF3"/>
    <w:rsid w:val="009243EF"/>
    <w:rsid w:val="00924567"/>
    <w:rsid w:val="0092469A"/>
    <w:rsid w:val="00924954"/>
    <w:rsid w:val="00924ECF"/>
    <w:rsid w:val="00925352"/>
    <w:rsid w:val="009254C2"/>
    <w:rsid w:val="009257CB"/>
    <w:rsid w:val="00925AB5"/>
    <w:rsid w:val="009260C7"/>
    <w:rsid w:val="009263F6"/>
    <w:rsid w:val="0092672B"/>
    <w:rsid w:val="009269ED"/>
    <w:rsid w:val="00927185"/>
    <w:rsid w:val="00927197"/>
    <w:rsid w:val="0092724B"/>
    <w:rsid w:val="0093026B"/>
    <w:rsid w:val="00930DF6"/>
    <w:rsid w:val="0093166C"/>
    <w:rsid w:val="0093219D"/>
    <w:rsid w:val="00932E4C"/>
    <w:rsid w:val="00932FE1"/>
    <w:rsid w:val="009330D1"/>
    <w:rsid w:val="009333BA"/>
    <w:rsid w:val="00934DDF"/>
    <w:rsid w:val="00934E71"/>
    <w:rsid w:val="009354A1"/>
    <w:rsid w:val="00935503"/>
    <w:rsid w:val="00935957"/>
    <w:rsid w:val="00935B1A"/>
    <w:rsid w:val="0093632C"/>
    <w:rsid w:val="00936F35"/>
    <w:rsid w:val="009378E5"/>
    <w:rsid w:val="00937B1A"/>
    <w:rsid w:val="00937DC9"/>
    <w:rsid w:val="00937DEF"/>
    <w:rsid w:val="00940063"/>
    <w:rsid w:val="0094033E"/>
    <w:rsid w:val="00940F03"/>
    <w:rsid w:val="009416DD"/>
    <w:rsid w:val="00941902"/>
    <w:rsid w:val="0094237E"/>
    <w:rsid w:val="00942C4F"/>
    <w:rsid w:val="00943BCD"/>
    <w:rsid w:val="00945C09"/>
    <w:rsid w:val="00945C6C"/>
    <w:rsid w:val="00946171"/>
    <w:rsid w:val="00946D3D"/>
    <w:rsid w:val="009476DF"/>
    <w:rsid w:val="0095052A"/>
    <w:rsid w:val="00950FD8"/>
    <w:rsid w:val="0095136D"/>
    <w:rsid w:val="0095182C"/>
    <w:rsid w:val="00951AFA"/>
    <w:rsid w:val="00951CED"/>
    <w:rsid w:val="0095228D"/>
    <w:rsid w:val="0095252C"/>
    <w:rsid w:val="00953C16"/>
    <w:rsid w:val="00953FF8"/>
    <w:rsid w:val="009545EB"/>
    <w:rsid w:val="0095466F"/>
    <w:rsid w:val="00954917"/>
    <w:rsid w:val="00955499"/>
    <w:rsid w:val="00956377"/>
    <w:rsid w:val="00956599"/>
    <w:rsid w:val="00956DCB"/>
    <w:rsid w:val="00956EF2"/>
    <w:rsid w:val="00957A9B"/>
    <w:rsid w:val="0096085B"/>
    <w:rsid w:val="00960CBE"/>
    <w:rsid w:val="00960D8B"/>
    <w:rsid w:val="00961451"/>
    <w:rsid w:val="009616D1"/>
    <w:rsid w:val="00962623"/>
    <w:rsid w:val="00962AC6"/>
    <w:rsid w:val="00963B22"/>
    <w:rsid w:val="00963E5D"/>
    <w:rsid w:val="00964C35"/>
    <w:rsid w:val="009657DB"/>
    <w:rsid w:val="0096590C"/>
    <w:rsid w:val="00967A15"/>
    <w:rsid w:val="00971429"/>
    <w:rsid w:val="00971E37"/>
    <w:rsid w:val="009726B3"/>
    <w:rsid w:val="0097283A"/>
    <w:rsid w:val="00972FF6"/>
    <w:rsid w:val="00973558"/>
    <w:rsid w:val="00973A60"/>
    <w:rsid w:val="00973A6B"/>
    <w:rsid w:val="009747D1"/>
    <w:rsid w:val="0097483F"/>
    <w:rsid w:val="00975133"/>
    <w:rsid w:val="00975267"/>
    <w:rsid w:val="009752F3"/>
    <w:rsid w:val="00975D85"/>
    <w:rsid w:val="00975FB4"/>
    <w:rsid w:val="00976A1D"/>
    <w:rsid w:val="0097758C"/>
    <w:rsid w:val="00980D43"/>
    <w:rsid w:val="00980D52"/>
    <w:rsid w:val="00980ED4"/>
    <w:rsid w:val="00981EE3"/>
    <w:rsid w:val="0098287F"/>
    <w:rsid w:val="00982F0F"/>
    <w:rsid w:val="0098311F"/>
    <w:rsid w:val="00983677"/>
    <w:rsid w:val="00983751"/>
    <w:rsid w:val="00983EA4"/>
    <w:rsid w:val="00984816"/>
    <w:rsid w:val="00984E8D"/>
    <w:rsid w:val="00984F88"/>
    <w:rsid w:val="0098593B"/>
    <w:rsid w:val="00986009"/>
    <w:rsid w:val="009860CC"/>
    <w:rsid w:val="00986D39"/>
    <w:rsid w:val="009915E9"/>
    <w:rsid w:val="00991862"/>
    <w:rsid w:val="0099260B"/>
    <w:rsid w:val="009943B6"/>
    <w:rsid w:val="0099497C"/>
    <w:rsid w:val="00994A48"/>
    <w:rsid w:val="00994A59"/>
    <w:rsid w:val="009950C1"/>
    <w:rsid w:val="00995D00"/>
    <w:rsid w:val="0099685F"/>
    <w:rsid w:val="009972B4"/>
    <w:rsid w:val="00997547"/>
    <w:rsid w:val="0099770E"/>
    <w:rsid w:val="009979F8"/>
    <w:rsid w:val="00997F61"/>
    <w:rsid w:val="009A02E0"/>
    <w:rsid w:val="009A079C"/>
    <w:rsid w:val="009A11C6"/>
    <w:rsid w:val="009A1383"/>
    <w:rsid w:val="009A1A60"/>
    <w:rsid w:val="009A1BBC"/>
    <w:rsid w:val="009A20C7"/>
    <w:rsid w:val="009A2E11"/>
    <w:rsid w:val="009A2E3B"/>
    <w:rsid w:val="009A314E"/>
    <w:rsid w:val="009A3C9D"/>
    <w:rsid w:val="009A5188"/>
    <w:rsid w:val="009A5206"/>
    <w:rsid w:val="009A5D6E"/>
    <w:rsid w:val="009A6AB9"/>
    <w:rsid w:val="009A73A4"/>
    <w:rsid w:val="009A744A"/>
    <w:rsid w:val="009A7715"/>
    <w:rsid w:val="009A7718"/>
    <w:rsid w:val="009B095B"/>
    <w:rsid w:val="009B0BFA"/>
    <w:rsid w:val="009B1210"/>
    <w:rsid w:val="009B1660"/>
    <w:rsid w:val="009B2475"/>
    <w:rsid w:val="009B28EA"/>
    <w:rsid w:val="009B2987"/>
    <w:rsid w:val="009B2C6F"/>
    <w:rsid w:val="009B2D56"/>
    <w:rsid w:val="009B3475"/>
    <w:rsid w:val="009B39B7"/>
    <w:rsid w:val="009B4135"/>
    <w:rsid w:val="009B4A38"/>
    <w:rsid w:val="009B4C49"/>
    <w:rsid w:val="009B4FFC"/>
    <w:rsid w:val="009B52CF"/>
    <w:rsid w:val="009B5333"/>
    <w:rsid w:val="009B57EB"/>
    <w:rsid w:val="009B5D46"/>
    <w:rsid w:val="009B5E81"/>
    <w:rsid w:val="009B68AC"/>
    <w:rsid w:val="009B739B"/>
    <w:rsid w:val="009B76C9"/>
    <w:rsid w:val="009C08E8"/>
    <w:rsid w:val="009C1428"/>
    <w:rsid w:val="009C1797"/>
    <w:rsid w:val="009C2832"/>
    <w:rsid w:val="009C3866"/>
    <w:rsid w:val="009C420C"/>
    <w:rsid w:val="009C4245"/>
    <w:rsid w:val="009C4D9A"/>
    <w:rsid w:val="009C56E7"/>
    <w:rsid w:val="009C5EBF"/>
    <w:rsid w:val="009C600A"/>
    <w:rsid w:val="009C69E2"/>
    <w:rsid w:val="009D02C8"/>
    <w:rsid w:val="009D03BD"/>
    <w:rsid w:val="009D0494"/>
    <w:rsid w:val="009D05BB"/>
    <w:rsid w:val="009D0F56"/>
    <w:rsid w:val="009D13B6"/>
    <w:rsid w:val="009D1E81"/>
    <w:rsid w:val="009D29B0"/>
    <w:rsid w:val="009D2B1D"/>
    <w:rsid w:val="009D2EAB"/>
    <w:rsid w:val="009D2F53"/>
    <w:rsid w:val="009D32BE"/>
    <w:rsid w:val="009D33B2"/>
    <w:rsid w:val="009D3BC0"/>
    <w:rsid w:val="009D3C3D"/>
    <w:rsid w:val="009D4C5A"/>
    <w:rsid w:val="009D52E3"/>
    <w:rsid w:val="009D7294"/>
    <w:rsid w:val="009D7543"/>
    <w:rsid w:val="009D754C"/>
    <w:rsid w:val="009D7A04"/>
    <w:rsid w:val="009D7ECC"/>
    <w:rsid w:val="009D7F48"/>
    <w:rsid w:val="009E03C1"/>
    <w:rsid w:val="009E0CD3"/>
    <w:rsid w:val="009E176D"/>
    <w:rsid w:val="009E1FDA"/>
    <w:rsid w:val="009E2197"/>
    <w:rsid w:val="009E2C81"/>
    <w:rsid w:val="009E3B6B"/>
    <w:rsid w:val="009E3CB3"/>
    <w:rsid w:val="009E3DF4"/>
    <w:rsid w:val="009E3E85"/>
    <w:rsid w:val="009E4047"/>
    <w:rsid w:val="009E452C"/>
    <w:rsid w:val="009E4DFA"/>
    <w:rsid w:val="009E6342"/>
    <w:rsid w:val="009E655B"/>
    <w:rsid w:val="009E71DF"/>
    <w:rsid w:val="009E7879"/>
    <w:rsid w:val="009E7D45"/>
    <w:rsid w:val="009F10B3"/>
    <w:rsid w:val="009F16F9"/>
    <w:rsid w:val="009F1AAD"/>
    <w:rsid w:val="009F3362"/>
    <w:rsid w:val="009F3506"/>
    <w:rsid w:val="009F3614"/>
    <w:rsid w:val="009F3709"/>
    <w:rsid w:val="009F3902"/>
    <w:rsid w:val="009F3CB4"/>
    <w:rsid w:val="009F3DA6"/>
    <w:rsid w:val="009F3E90"/>
    <w:rsid w:val="009F4659"/>
    <w:rsid w:val="009F5A6A"/>
    <w:rsid w:val="009F789E"/>
    <w:rsid w:val="00A00751"/>
    <w:rsid w:val="00A00808"/>
    <w:rsid w:val="00A0170B"/>
    <w:rsid w:val="00A0205F"/>
    <w:rsid w:val="00A0250A"/>
    <w:rsid w:val="00A0291B"/>
    <w:rsid w:val="00A030BC"/>
    <w:rsid w:val="00A03591"/>
    <w:rsid w:val="00A0376A"/>
    <w:rsid w:val="00A0399E"/>
    <w:rsid w:val="00A03B25"/>
    <w:rsid w:val="00A04BFF"/>
    <w:rsid w:val="00A04F91"/>
    <w:rsid w:val="00A05161"/>
    <w:rsid w:val="00A05918"/>
    <w:rsid w:val="00A05A9B"/>
    <w:rsid w:val="00A05F05"/>
    <w:rsid w:val="00A06536"/>
    <w:rsid w:val="00A06585"/>
    <w:rsid w:val="00A073C5"/>
    <w:rsid w:val="00A074C5"/>
    <w:rsid w:val="00A07578"/>
    <w:rsid w:val="00A10566"/>
    <w:rsid w:val="00A106F4"/>
    <w:rsid w:val="00A108F7"/>
    <w:rsid w:val="00A10D34"/>
    <w:rsid w:val="00A119CC"/>
    <w:rsid w:val="00A11A81"/>
    <w:rsid w:val="00A11C05"/>
    <w:rsid w:val="00A12B52"/>
    <w:rsid w:val="00A13881"/>
    <w:rsid w:val="00A13E00"/>
    <w:rsid w:val="00A14FE7"/>
    <w:rsid w:val="00A15629"/>
    <w:rsid w:val="00A1577F"/>
    <w:rsid w:val="00A1598D"/>
    <w:rsid w:val="00A15BFC"/>
    <w:rsid w:val="00A167A0"/>
    <w:rsid w:val="00A16878"/>
    <w:rsid w:val="00A1710E"/>
    <w:rsid w:val="00A174D7"/>
    <w:rsid w:val="00A1769E"/>
    <w:rsid w:val="00A17A6F"/>
    <w:rsid w:val="00A17D22"/>
    <w:rsid w:val="00A20145"/>
    <w:rsid w:val="00A212FF"/>
    <w:rsid w:val="00A2153E"/>
    <w:rsid w:val="00A21E6F"/>
    <w:rsid w:val="00A21FE3"/>
    <w:rsid w:val="00A22448"/>
    <w:rsid w:val="00A22539"/>
    <w:rsid w:val="00A229F9"/>
    <w:rsid w:val="00A22EC6"/>
    <w:rsid w:val="00A23058"/>
    <w:rsid w:val="00A24355"/>
    <w:rsid w:val="00A24B34"/>
    <w:rsid w:val="00A24FA1"/>
    <w:rsid w:val="00A2583D"/>
    <w:rsid w:val="00A262AF"/>
    <w:rsid w:val="00A26FD6"/>
    <w:rsid w:val="00A274AB"/>
    <w:rsid w:val="00A275B9"/>
    <w:rsid w:val="00A277EB"/>
    <w:rsid w:val="00A27F84"/>
    <w:rsid w:val="00A3019E"/>
    <w:rsid w:val="00A3074D"/>
    <w:rsid w:val="00A32AA8"/>
    <w:rsid w:val="00A32D7B"/>
    <w:rsid w:val="00A32EA4"/>
    <w:rsid w:val="00A33757"/>
    <w:rsid w:val="00A33FA1"/>
    <w:rsid w:val="00A35A39"/>
    <w:rsid w:val="00A35AF5"/>
    <w:rsid w:val="00A361AE"/>
    <w:rsid w:val="00A3633A"/>
    <w:rsid w:val="00A366EB"/>
    <w:rsid w:val="00A36A9F"/>
    <w:rsid w:val="00A3767A"/>
    <w:rsid w:val="00A377D2"/>
    <w:rsid w:val="00A37A30"/>
    <w:rsid w:val="00A40388"/>
    <w:rsid w:val="00A41D75"/>
    <w:rsid w:val="00A41FCD"/>
    <w:rsid w:val="00A42399"/>
    <w:rsid w:val="00A42915"/>
    <w:rsid w:val="00A42977"/>
    <w:rsid w:val="00A42B67"/>
    <w:rsid w:val="00A42E24"/>
    <w:rsid w:val="00A433E3"/>
    <w:rsid w:val="00A441B8"/>
    <w:rsid w:val="00A46664"/>
    <w:rsid w:val="00A466C2"/>
    <w:rsid w:val="00A4679E"/>
    <w:rsid w:val="00A472EF"/>
    <w:rsid w:val="00A477D6"/>
    <w:rsid w:val="00A47829"/>
    <w:rsid w:val="00A50F09"/>
    <w:rsid w:val="00A519BB"/>
    <w:rsid w:val="00A51B3C"/>
    <w:rsid w:val="00A52C54"/>
    <w:rsid w:val="00A52D47"/>
    <w:rsid w:val="00A53AEB"/>
    <w:rsid w:val="00A53EAF"/>
    <w:rsid w:val="00A5459A"/>
    <w:rsid w:val="00A54DBB"/>
    <w:rsid w:val="00A569AF"/>
    <w:rsid w:val="00A56A2C"/>
    <w:rsid w:val="00A56BD5"/>
    <w:rsid w:val="00A5764F"/>
    <w:rsid w:val="00A57788"/>
    <w:rsid w:val="00A60428"/>
    <w:rsid w:val="00A60822"/>
    <w:rsid w:val="00A613F1"/>
    <w:rsid w:val="00A617E0"/>
    <w:rsid w:val="00A619FD"/>
    <w:rsid w:val="00A62F1C"/>
    <w:rsid w:val="00A636BF"/>
    <w:rsid w:val="00A642D9"/>
    <w:rsid w:val="00A64897"/>
    <w:rsid w:val="00A648B4"/>
    <w:rsid w:val="00A64982"/>
    <w:rsid w:val="00A651B4"/>
    <w:rsid w:val="00A652F3"/>
    <w:rsid w:val="00A653DF"/>
    <w:rsid w:val="00A65549"/>
    <w:rsid w:val="00A65694"/>
    <w:rsid w:val="00A65EA2"/>
    <w:rsid w:val="00A65F7C"/>
    <w:rsid w:val="00A661CB"/>
    <w:rsid w:val="00A6620C"/>
    <w:rsid w:val="00A7010E"/>
    <w:rsid w:val="00A702B6"/>
    <w:rsid w:val="00A703C8"/>
    <w:rsid w:val="00A70618"/>
    <w:rsid w:val="00A70E57"/>
    <w:rsid w:val="00A71427"/>
    <w:rsid w:val="00A715D3"/>
    <w:rsid w:val="00A717D5"/>
    <w:rsid w:val="00A739CE"/>
    <w:rsid w:val="00A74031"/>
    <w:rsid w:val="00A74701"/>
    <w:rsid w:val="00A74F65"/>
    <w:rsid w:val="00A75E7B"/>
    <w:rsid w:val="00A7721D"/>
    <w:rsid w:val="00A77FD3"/>
    <w:rsid w:val="00A80780"/>
    <w:rsid w:val="00A8091B"/>
    <w:rsid w:val="00A809A9"/>
    <w:rsid w:val="00A80CE8"/>
    <w:rsid w:val="00A81995"/>
    <w:rsid w:val="00A819FE"/>
    <w:rsid w:val="00A829D3"/>
    <w:rsid w:val="00A83DFA"/>
    <w:rsid w:val="00A84AEC"/>
    <w:rsid w:val="00A8586A"/>
    <w:rsid w:val="00A86314"/>
    <w:rsid w:val="00A86468"/>
    <w:rsid w:val="00A86A01"/>
    <w:rsid w:val="00A86D49"/>
    <w:rsid w:val="00A90598"/>
    <w:rsid w:val="00A90FE0"/>
    <w:rsid w:val="00A90FE9"/>
    <w:rsid w:val="00A921A0"/>
    <w:rsid w:val="00A925B3"/>
    <w:rsid w:val="00A93B36"/>
    <w:rsid w:val="00A93C61"/>
    <w:rsid w:val="00A941A3"/>
    <w:rsid w:val="00A941B1"/>
    <w:rsid w:val="00A951A9"/>
    <w:rsid w:val="00A95292"/>
    <w:rsid w:val="00A95655"/>
    <w:rsid w:val="00A95D17"/>
    <w:rsid w:val="00A95EAF"/>
    <w:rsid w:val="00A9613E"/>
    <w:rsid w:val="00A965AD"/>
    <w:rsid w:val="00A97744"/>
    <w:rsid w:val="00A978D5"/>
    <w:rsid w:val="00A97E74"/>
    <w:rsid w:val="00AA009C"/>
    <w:rsid w:val="00AA0694"/>
    <w:rsid w:val="00AA0A9A"/>
    <w:rsid w:val="00AA0CC4"/>
    <w:rsid w:val="00AA0CEC"/>
    <w:rsid w:val="00AA2080"/>
    <w:rsid w:val="00AA27C2"/>
    <w:rsid w:val="00AA2B18"/>
    <w:rsid w:val="00AA3532"/>
    <w:rsid w:val="00AA4084"/>
    <w:rsid w:val="00AA40A1"/>
    <w:rsid w:val="00AA4CB7"/>
    <w:rsid w:val="00AA57AD"/>
    <w:rsid w:val="00AA5837"/>
    <w:rsid w:val="00AA5D51"/>
    <w:rsid w:val="00AA5E22"/>
    <w:rsid w:val="00AA663C"/>
    <w:rsid w:val="00AA6BA0"/>
    <w:rsid w:val="00AB011E"/>
    <w:rsid w:val="00AB0370"/>
    <w:rsid w:val="00AB0759"/>
    <w:rsid w:val="00AB1036"/>
    <w:rsid w:val="00AB1634"/>
    <w:rsid w:val="00AB20BB"/>
    <w:rsid w:val="00AB2A47"/>
    <w:rsid w:val="00AB38B7"/>
    <w:rsid w:val="00AB38E5"/>
    <w:rsid w:val="00AB3C26"/>
    <w:rsid w:val="00AB4A6E"/>
    <w:rsid w:val="00AB527F"/>
    <w:rsid w:val="00AB5635"/>
    <w:rsid w:val="00AB5754"/>
    <w:rsid w:val="00AB67BC"/>
    <w:rsid w:val="00AB777E"/>
    <w:rsid w:val="00AB77B3"/>
    <w:rsid w:val="00AB7B2D"/>
    <w:rsid w:val="00AC0A3E"/>
    <w:rsid w:val="00AC0F16"/>
    <w:rsid w:val="00AC20B3"/>
    <w:rsid w:val="00AC21FF"/>
    <w:rsid w:val="00AC25D4"/>
    <w:rsid w:val="00AC2781"/>
    <w:rsid w:val="00AC3EAA"/>
    <w:rsid w:val="00AC42FE"/>
    <w:rsid w:val="00AC4338"/>
    <w:rsid w:val="00AC449A"/>
    <w:rsid w:val="00AC4502"/>
    <w:rsid w:val="00AC4ABF"/>
    <w:rsid w:val="00AC56D3"/>
    <w:rsid w:val="00AC573A"/>
    <w:rsid w:val="00AC5779"/>
    <w:rsid w:val="00AC5A83"/>
    <w:rsid w:val="00AC5B77"/>
    <w:rsid w:val="00AC5BE5"/>
    <w:rsid w:val="00AC6BF4"/>
    <w:rsid w:val="00AC6DBA"/>
    <w:rsid w:val="00AC7917"/>
    <w:rsid w:val="00AD0187"/>
    <w:rsid w:val="00AD036D"/>
    <w:rsid w:val="00AD08D2"/>
    <w:rsid w:val="00AD097A"/>
    <w:rsid w:val="00AD0F4D"/>
    <w:rsid w:val="00AD0FB4"/>
    <w:rsid w:val="00AD11F5"/>
    <w:rsid w:val="00AD1500"/>
    <w:rsid w:val="00AD2FCB"/>
    <w:rsid w:val="00AD3112"/>
    <w:rsid w:val="00AD33AD"/>
    <w:rsid w:val="00AD356C"/>
    <w:rsid w:val="00AD365B"/>
    <w:rsid w:val="00AD3E0C"/>
    <w:rsid w:val="00AD413D"/>
    <w:rsid w:val="00AD5BDA"/>
    <w:rsid w:val="00AD5D58"/>
    <w:rsid w:val="00AD6532"/>
    <w:rsid w:val="00AD65BA"/>
    <w:rsid w:val="00AD6BB4"/>
    <w:rsid w:val="00AD7602"/>
    <w:rsid w:val="00AD797A"/>
    <w:rsid w:val="00AD7BCB"/>
    <w:rsid w:val="00AE0479"/>
    <w:rsid w:val="00AE0C0E"/>
    <w:rsid w:val="00AE1034"/>
    <w:rsid w:val="00AE122B"/>
    <w:rsid w:val="00AE156B"/>
    <w:rsid w:val="00AE17B5"/>
    <w:rsid w:val="00AE1C70"/>
    <w:rsid w:val="00AE2312"/>
    <w:rsid w:val="00AE2BB8"/>
    <w:rsid w:val="00AE41A7"/>
    <w:rsid w:val="00AE4AF8"/>
    <w:rsid w:val="00AE4EAB"/>
    <w:rsid w:val="00AE52D9"/>
    <w:rsid w:val="00AE71CE"/>
    <w:rsid w:val="00AE78C2"/>
    <w:rsid w:val="00AE79EC"/>
    <w:rsid w:val="00AF0A03"/>
    <w:rsid w:val="00AF0A53"/>
    <w:rsid w:val="00AF0C4E"/>
    <w:rsid w:val="00AF214B"/>
    <w:rsid w:val="00AF218C"/>
    <w:rsid w:val="00AF277C"/>
    <w:rsid w:val="00AF3780"/>
    <w:rsid w:val="00AF38FF"/>
    <w:rsid w:val="00AF3B1A"/>
    <w:rsid w:val="00AF3FFD"/>
    <w:rsid w:val="00AF5353"/>
    <w:rsid w:val="00AF5EFF"/>
    <w:rsid w:val="00AF63E2"/>
    <w:rsid w:val="00AF70AA"/>
    <w:rsid w:val="00AF7281"/>
    <w:rsid w:val="00AF7321"/>
    <w:rsid w:val="00AF74CF"/>
    <w:rsid w:val="00B00744"/>
    <w:rsid w:val="00B011A7"/>
    <w:rsid w:val="00B01FD6"/>
    <w:rsid w:val="00B02504"/>
    <w:rsid w:val="00B03361"/>
    <w:rsid w:val="00B03957"/>
    <w:rsid w:val="00B03E1D"/>
    <w:rsid w:val="00B040AC"/>
    <w:rsid w:val="00B04792"/>
    <w:rsid w:val="00B04AE1"/>
    <w:rsid w:val="00B04C40"/>
    <w:rsid w:val="00B052FE"/>
    <w:rsid w:val="00B0540B"/>
    <w:rsid w:val="00B05A31"/>
    <w:rsid w:val="00B05A9F"/>
    <w:rsid w:val="00B05D6B"/>
    <w:rsid w:val="00B05E21"/>
    <w:rsid w:val="00B05FCA"/>
    <w:rsid w:val="00B060DD"/>
    <w:rsid w:val="00B0620B"/>
    <w:rsid w:val="00B065CF"/>
    <w:rsid w:val="00B06F1B"/>
    <w:rsid w:val="00B07AFB"/>
    <w:rsid w:val="00B102B8"/>
    <w:rsid w:val="00B106DF"/>
    <w:rsid w:val="00B10D4E"/>
    <w:rsid w:val="00B10F35"/>
    <w:rsid w:val="00B11117"/>
    <w:rsid w:val="00B123C0"/>
    <w:rsid w:val="00B12772"/>
    <w:rsid w:val="00B1285C"/>
    <w:rsid w:val="00B128EE"/>
    <w:rsid w:val="00B12FC0"/>
    <w:rsid w:val="00B1333D"/>
    <w:rsid w:val="00B136A7"/>
    <w:rsid w:val="00B13A72"/>
    <w:rsid w:val="00B143EC"/>
    <w:rsid w:val="00B14B07"/>
    <w:rsid w:val="00B152F6"/>
    <w:rsid w:val="00B15943"/>
    <w:rsid w:val="00B15B39"/>
    <w:rsid w:val="00B16724"/>
    <w:rsid w:val="00B1715A"/>
    <w:rsid w:val="00B17292"/>
    <w:rsid w:val="00B17539"/>
    <w:rsid w:val="00B176DA"/>
    <w:rsid w:val="00B17CE5"/>
    <w:rsid w:val="00B17EF3"/>
    <w:rsid w:val="00B2023D"/>
    <w:rsid w:val="00B208A2"/>
    <w:rsid w:val="00B20E74"/>
    <w:rsid w:val="00B215E5"/>
    <w:rsid w:val="00B21ACA"/>
    <w:rsid w:val="00B221B1"/>
    <w:rsid w:val="00B2237C"/>
    <w:rsid w:val="00B2238D"/>
    <w:rsid w:val="00B22AC8"/>
    <w:rsid w:val="00B22CA3"/>
    <w:rsid w:val="00B22EAE"/>
    <w:rsid w:val="00B23215"/>
    <w:rsid w:val="00B23598"/>
    <w:rsid w:val="00B23832"/>
    <w:rsid w:val="00B25EC3"/>
    <w:rsid w:val="00B262BF"/>
    <w:rsid w:val="00B26510"/>
    <w:rsid w:val="00B265E0"/>
    <w:rsid w:val="00B27CB5"/>
    <w:rsid w:val="00B27F0A"/>
    <w:rsid w:val="00B3007B"/>
    <w:rsid w:val="00B300F6"/>
    <w:rsid w:val="00B302CA"/>
    <w:rsid w:val="00B3073B"/>
    <w:rsid w:val="00B30AFE"/>
    <w:rsid w:val="00B3248A"/>
    <w:rsid w:val="00B32C16"/>
    <w:rsid w:val="00B3308D"/>
    <w:rsid w:val="00B335CD"/>
    <w:rsid w:val="00B33C43"/>
    <w:rsid w:val="00B33E1F"/>
    <w:rsid w:val="00B33E9E"/>
    <w:rsid w:val="00B341C4"/>
    <w:rsid w:val="00B346BE"/>
    <w:rsid w:val="00B34855"/>
    <w:rsid w:val="00B35587"/>
    <w:rsid w:val="00B35788"/>
    <w:rsid w:val="00B35B02"/>
    <w:rsid w:val="00B3622B"/>
    <w:rsid w:val="00B362A5"/>
    <w:rsid w:val="00B363CE"/>
    <w:rsid w:val="00B36E99"/>
    <w:rsid w:val="00B37B64"/>
    <w:rsid w:val="00B37C1A"/>
    <w:rsid w:val="00B4146F"/>
    <w:rsid w:val="00B4167E"/>
    <w:rsid w:val="00B4174C"/>
    <w:rsid w:val="00B4231F"/>
    <w:rsid w:val="00B423E2"/>
    <w:rsid w:val="00B42780"/>
    <w:rsid w:val="00B42F7B"/>
    <w:rsid w:val="00B43196"/>
    <w:rsid w:val="00B43324"/>
    <w:rsid w:val="00B43DF4"/>
    <w:rsid w:val="00B43F49"/>
    <w:rsid w:val="00B454B3"/>
    <w:rsid w:val="00B454F2"/>
    <w:rsid w:val="00B45778"/>
    <w:rsid w:val="00B46050"/>
    <w:rsid w:val="00B461C9"/>
    <w:rsid w:val="00B461FC"/>
    <w:rsid w:val="00B47437"/>
    <w:rsid w:val="00B500A6"/>
    <w:rsid w:val="00B50135"/>
    <w:rsid w:val="00B50244"/>
    <w:rsid w:val="00B504D8"/>
    <w:rsid w:val="00B51229"/>
    <w:rsid w:val="00B51D4E"/>
    <w:rsid w:val="00B51F4F"/>
    <w:rsid w:val="00B52130"/>
    <w:rsid w:val="00B5268D"/>
    <w:rsid w:val="00B53291"/>
    <w:rsid w:val="00B53508"/>
    <w:rsid w:val="00B55404"/>
    <w:rsid w:val="00B55D24"/>
    <w:rsid w:val="00B55FAF"/>
    <w:rsid w:val="00B56CB3"/>
    <w:rsid w:val="00B57C44"/>
    <w:rsid w:val="00B610CA"/>
    <w:rsid w:val="00B611CE"/>
    <w:rsid w:val="00B61702"/>
    <w:rsid w:val="00B61BA9"/>
    <w:rsid w:val="00B627A5"/>
    <w:rsid w:val="00B63B54"/>
    <w:rsid w:val="00B63C80"/>
    <w:rsid w:val="00B64F3F"/>
    <w:rsid w:val="00B65FAA"/>
    <w:rsid w:val="00B66ED9"/>
    <w:rsid w:val="00B714EB"/>
    <w:rsid w:val="00B71724"/>
    <w:rsid w:val="00B7176D"/>
    <w:rsid w:val="00B71969"/>
    <w:rsid w:val="00B72A92"/>
    <w:rsid w:val="00B7341F"/>
    <w:rsid w:val="00B73B92"/>
    <w:rsid w:val="00B7483E"/>
    <w:rsid w:val="00B74D0B"/>
    <w:rsid w:val="00B74FF3"/>
    <w:rsid w:val="00B75291"/>
    <w:rsid w:val="00B76178"/>
    <w:rsid w:val="00B76544"/>
    <w:rsid w:val="00B76CF8"/>
    <w:rsid w:val="00B76F12"/>
    <w:rsid w:val="00B770A2"/>
    <w:rsid w:val="00B777F9"/>
    <w:rsid w:val="00B77B19"/>
    <w:rsid w:val="00B801F6"/>
    <w:rsid w:val="00B802A8"/>
    <w:rsid w:val="00B81C63"/>
    <w:rsid w:val="00B81D22"/>
    <w:rsid w:val="00B825F7"/>
    <w:rsid w:val="00B82A18"/>
    <w:rsid w:val="00B82F48"/>
    <w:rsid w:val="00B82F84"/>
    <w:rsid w:val="00B82FA8"/>
    <w:rsid w:val="00B84196"/>
    <w:rsid w:val="00B845EA"/>
    <w:rsid w:val="00B84BDC"/>
    <w:rsid w:val="00B84C3C"/>
    <w:rsid w:val="00B8550F"/>
    <w:rsid w:val="00B859E0"/>
    <w:rsid w:val="00B85B94"/>
    <w:rsid w:val="00B85FF5"/>
    <w:rsid w:val="00B86A56"/>
    <w:rsid w:val="00B875E7"/>
    <w:rsid w:val="00B879A7"/>
    <w:rsid w:val="00B91464"/>
    <w:rsid w:val="00B920AC"/>
    <w:rsid w:val="00B92716"/>
    <w:rsid w:val="00B9289A"/>
    <w:rsid w:val="00B931DE"/>
    <w:rsid w:val="00B93B6E"/>
    <w:rsid w:val="00B93B98"/>
    <w:rsid w:val="00B940EA"/>
    <w:rsid w:val="00B948F4"/>
    <w:rsid w:val="00B949B0"/>
    <w:rsid w:val="00B95CDD"/>
    <w:rsid w:val="00B962F8"/>
    <w:rsid w:val="00B9672C"/>
    <w:rsid w:val="00B96A97"/>
    <w:rsid w:val="00B97210"/>
    <w:rsid w:val="00B977FD"/>
    <w:rsid w:val="00BA00D3"/>
    <w:rsid w:val="00BA0871"/>
    <w:rsid w:val="00BA0BF7"/>
    <w:rsid w:val="00BA14A8"/>
    <w:rsid w:val="00BA1C83"/>
    <w:rsid w:val="00BA2640"/>
    <w:rsid w:val="00BA3A0F"/>
    <w:rsid w:val="00BA3CEE"/>
    <w:rsid w:val="00BA417B"/>
    <w:rsid w:val="00BA432C"/>
    <w:rsid w:val="00BA5B6C"/>
    <w:rsid w:val="00BA685B"/>
    <w:rsid w:val="00BA6EB5"/>
    <w:rsid w:val="00BA79FE"/>
    <w:rsid w:val="00BA7B03"/>
    <w:rsid w:val="00BA7D60"/>
    <w:rsid w:val="00BB04F6"/>
    <w:rsid w:val="00BB0CED"/>
    <w:rsid w:val="00BB1059"/>
    <w:rsid w:val="00BB29E9"/>
    <w:rsid w:val="00BB2A90"/>
    <w:rsid w:val="00BB3356"/>
    <w:rsid w:val="00BB3455"/>
    <w:rsid w:val="00BB4387"/>
    <w:rsid w:val="00BB445C"/>
    <w:rsid w:val="00BB4694"/>
    <w:rsid w:val="00BB4956"/>
    <w:rsid w:val="00BB500E"/>
    <w:rsid w:val="00BB614C"/>
    <w:rsid w:val="00BB643C"/>
    <w:rsid w:val="00BB648F"/>
    <w:rsid w:val="00BB6735"/>
    <w:rsid w:val="00BB76B4"/>
    <w:rsid w:val="00BB79C6"/>
    <w:rsid w:val="00BC0088"/>
    <w:rsid w:val="00BC0238"/>
    <w:rsid w:val="00BC038A"/>
    <w:rsid w:val="00BC03C5"/>
    <w:rsid w:val="00BC0951"/>
    <w:rsid w:val="00BC0F60"/>
    <w:rsid w:val="00BC251C"/>
    <w:rsid w:val="00BC2EB0"/>
    <w:rsid w:val="00BC351B"/>
    <w:rsid w:val="00BC3B17"/>
    <w:rsid w:val="00BC3C44"/>
    <w:rsid w:val="00BC3EA6"/>
    <w:rsid w:val="00BC431C"/>
    <w:rsid w:val="00BC5942"/>
    <w:rsid w:val="00BC6452"/>
    <w:rsid w:val="00BC6535"/>
    <w:rsid w:val="00BC6893"/>
    <w:rsid w:val="00BC6B84"/>
    <w:rsid w:val="00BC6BAF"/>
    <w:rsid w:val="00BC7039"/>
    <w:rsid w:val="00BC71E8"/>
    <w:rsid w:val="00BC78BA"/>
    <w:rsid w:val="00BC7D4A"/>
    <w:rsid w:val="00BD0158"/>
    <w:rsid w:val="00BD042B"/>
    <w:rsid w:val="00BD0739"/>
    <w:rsid w:val="00BD0AD2"/>
    <w:rsid w:val="00BD0F0A"/>
    <w:rsid w:val="00BD15ED"/>
    <w:rsid w:val="00BD2969"/>
    <w:rsid w:val="00BD2AC8"/>
    <w:rsid w:val="00BD303B"/>
    <w:rsid w:val="00BD3331"/>
    <w:rsid w:val="00BD3597"/>
    <w:rsid w:val="00BD3A78"/>
    <w:rsid w:val="00BD3B29"/>
    <w:rsid w:val="00BD3B79"/>
    <w:rsid w:val="00BD3C3A"/>
    <w:rsid w:val="00BD40C3"/>
    <w:rsid w:val="00BD4DE9"/>
    <w:rsid w:val="00BD662E"/>
    <w:rsid w:val="00BD6ADD"/>
    <w:rsid w:val="00BD6E48"/>
    <w:rsid w:val="00BD77C3"/>
    <w:rsid w:val="00BD79FD"/>
    <w:rsid w:val="00BD7B76"/>
    <w:rsid w:val="00BD7C5F"/>
    <w:rsid w:val="00BE06B7"/>
    <w:rsid w:val="00BE0A3A"/>
    <w:rsid w:val="00BE0DA7"/>
    <w:rsid w:val="00BE10BA"/>
    <w:rsid w:val="00BE14A3"/>
    <w:rsid w:val="00BE170B"/>
    <w:rsid w:val="00BE1F4E"/>
    <w:rsid w:val="00BE200F"/>
    <w:rsid w:val="00BE21E0"/>
    <w:rsid w:val="00BE2BC6"/>
    <w:rsid w:val="00BE3706"/>
    <w:rsid w:val="00BE4006"/>
    <w:rsid w:val="00BE462F"/>
    <w:rsid w:val="00BE4709"/>
    <w:rsid w:val="00BE49ED"/>
    <w:rsid w:val="00BE54A0"/>
    <w:rsid w:val="00BE56C3"/>
    <w:rsid w:val="00BE5749"/>
    <w:rsid w:val="00BE5D76"/>
    <w:rsid w:val="00BE5D85"/>
    <w:rsid w:val="00BE5DE4"/>
    <w:rsid w:val="00BE5E10"/>
    <w:rsid w:val="00BE6C97"/>
    <w:rsid w:val="00BE7694"/>
    <w:rsid w:val="00BF097C"/>
    <w:rsid w:val="00BF0EE3"/>
    <w:rsid w:val="00BF13AA"/>
    <w:rsid w:val="00BF14C5"/>
    <w:rsid w:val="00BF1AB8"/>
    <w:rsid w:val="00BF2085"/>
    <w:rsid w:val="00BF233D"/>
    <w:rsid w:val="00BF248A"/>
    <w:rsid w:val="00BF2950"/>
    <w:rsid w:val="00BF3A0D"/>
    <w:rsid w:val="00BF4283"/>
    <w:rsid w:val="00BF44E8"/>
    <w:rsid w:val="00BF5174"/>
    <w:rsid w:val="00BF5247"/>
    <w:rsid w:val="00BF56E2"/>
    <w:rsid w:val="00BF70DB"/>
    <w:rsid w:val="00BF72B9"/>
    <w:rsid w:val="00BF75B3"/>
    <w:rsid w:val="00BF75FD"/>
    <w:rsid w:val="00BF78EB"/>
    <w:rsid w:val="00BF7CC7"/>
    <w:rsid w:val="00BF7D9F"/>
    <w:rsid w:val="00BF7DBD"/>
    <w:rsid w:val="00C00C41"/>
    <w:rsid w:val="00C00E20"/>
    <w:rsid w:val="00C010CA"/>
    <w:rsid w:val="00C0124D"/>
    <w:rsid w:val="00C02556"/>
    <w:rsid w:val="00C027B4"/>
    <w:rsid w:val="00C02821"/>
    <w:rsid w:val="00C0347E"/>
    <w:rsid w:val="00C03BF8"/>
    <w:rsid w:val="00C03D5D"/>
    <w:rsid w:val="00C062D9"/>
    <w:rsid w:val="00C06418"/>
    <w:rsid w:val="00C06C60"/>
    <w:rsid w:val="00C07324"/>
    <w:rsid w:val="00C07815"/>
    <w:rsid w:val="00C07BD9"/>
    <w:rsid w:val="00C101C6"/>
    <w:rsid w:val="00C10861"/>
    <w:rsid w:val="00C10905"/>
    <w:rsid w:val="00C112C8"/>
    <w:rsid w:val="00C116B3"/>
    <w:rsid w:val="00C12194"/>
    <w:rsid w:val="00C128DD"/>
    <w:rsid w:val="00C13688"/>
    <w:rsid w:val="00C13A89"/>
    <w:rsid w:val="00C13AA6"/>
    <w:rsid w:val="00C140A8"/>
    <w:rsid w:val="00C140B8"/>
    <w:rsid w:val="00C140D0"/>
    <w:rsid w:val="00C140F8"/>
    <w:rsid w:val="00C149E0"/>
    <w:rsid w:val="00C14FFE"/>
    <w:rsid w:val="00C15062"/>
    <w:rsid w:val="00C151AE"/>
    <w:rsid w:val="00C1668E"/>
    <w:rsid w:val="00C1722D"/>
    <w:rsid w:val="00C20271"/>
    <w:rsid w:val="00C206B5"/>
    <w:rsid w:val="00C20FF5"/>
    <w:rsid w:val="00C213C3"/>
    <w:rsid w:val="00C21955"/>
    <w:rsid w:val="00C22603"/>
    <w:rsid w:val="00C22A0C"/>
    <w:rsid w:val="00C22D33"/>
    <w:rsid w:val="00C22DF1"/>
    <w:rsid w:val="00C2360C"/>
    <w:rsid w:val="00C23944"/>
    <w:rsid w:val="00C255E9"/>
    <w:rsid w:val="00C257E3"/>
    <w:rsid w:val="00C25945"/>
    <w:rsid w:val="00C26103"/>
    <w:rsid w:val="00C26176"/>
    <w:rsid w:val="00C2639C"/>
    <w:rsid w:val="00C27834"/>
    <w:rsid w:val="00C27B4F"/>
    <w:rsid w:val="00C3056D"/>
    <w:rsid w:val="00C30A6B"/>
    <w:rsid w:val="00C31923"/>
    <w:rsid w:val="00C32137"/>
    <w:rsid w:val="00C327FA"/>
    <w:rsid w:val="00C32E33"/>
    <w:rsid w:val="00C331B4"/>
    <w:rsid w:val="00C33E82"/>
    <w:rsid w:val="00C33EA3"/>
    <w:rsid w:val="00C341CE"/>
    <w:rsid w:val="00C34321"/>
    <w:rsid w:val="00C348E0"/>
    <w:rsid w:val="00C34BA2"/>
    <w:rsid w:val="00C353A9"/>
    <w:rsid w:val="00C35D12"/>
    <w:rsid w:val="00C35E3D"/>
    <w:rsid w:val="00C361E2"/>
    <w:rsid w:val="00C3649C"/>
    <w:rsid w:val="00C3796A"/>
    <w:rsid w:val="00C37EEB"/>
    <w:rsid w:val="00C4043F"/>
    <w:rsid w:val="00C404AB"/>
    <w:rsid w:val="00C4247D"/>
    <w:rsid w:val="00C42D1A"/>
    <w:rsid w:val="00C432FA"/>
    <w:rsid w:val="00C4372D"/>
    <w:rsid w:val="00C43C75"/>
    <w:rsid w:val="00C45083"/>
    <w:rsid w:val="00C45F54"/>
    <w:rsid w:val="00C468B7"/>
    <w:rsid w:val="00C4702B"/>
    <w:rsid w:val="00C474F9"/>
    <w:rsid w:val="00C47D4B"/>
    <w:rsid w:val="00C47D60"/>
    <w:rsid w:val="00C50152"/>
    <w:rsid w:val="00C50CE1"/>
    <w:rsid w:val="00C5121D"/>
    <w:rsid w:val="00C5138F"/>
    <w:rsid w:val="00C51653"/>
    <w:rsid w:val="00C51BCA"/>
    <w:rsid w:val="00C51C57"/>
    <w:rsid w:val="00C5211B"/>
    <w:rsid w:val="00C5262A"/>
    <w:rsid w:val="00C52765"/>
    <w:rsid w:val="00C53040"/>
    <w:rsid w:val="00C5450D"/>
    <w:rsid w:val="00C546F5"/>
    <w:rsid w:val="00C54C9D"/>
    <w:rsid w:val="00C54FDC"/>
    <w:rsid w:val="00C558FC"/>
    <w:rsid w:val="00C55C53"/>
    <w:rsid w:val="00C56254"/>
    <w:rsid w:val="00C5635B"/>
    <w:rsid w:val="00C56663"/>
    <w:rsid w:val="00C566B3"/>
    <w:rsid w:val="00C6041A"/>
    <w:rsid w:val="00C606C9"/>
    <w:rsid w:val="00C6088A"/>
    <w:rsid w:val="00C60AE4"/>
    <w:rsid w:val="00C617E1"/>
    <w:rsid w:val="00C61DA4"/>
    <w:rsid w:val="00C621D5"/>
    <w:rsid w:val="00C6257B"/>
    <w:rsid w:val="00C63E89"/>
    <w:rsid w:val="00C6420A"/>
    <w:rsid w:val="00C64B0E"/>
    <w:rsid w:val="00C64C74"/>
    <w:rsid w:val="00C64EAF"/>
    <w:rsid w:val="00C659B4"/>
    <w:rsid w:val="00C65DA7"/>
    <w:rsid w:val="00C660E3"/>
    <w:rsid w:val="00C66351"/>
    <w:rsid w:val="00C6638C"/>
    <w:rsid w:val="00C66795"/>
    <w:rsid w:val="00C66AF6"/>
    <w:rsid w:val="00C66DFC"/>
    <w:rsid w:val="00C6715B"/>
    <w:rsid w:val="00C672AD"/>
    <w:rsid w:val="00C6732D"/>
    <w:rsid w:val="00C67841"/>
    <w:rsid w:val="00C70888"/>
    <w:rsid w:val="00C70AA5"/>
    <w:rsid w:val="00C70F6B"/>
    <w:rsid w:val="00C711D6"/>
    <w:rsid w:val="00C712AB"/>
    <w:rsid w:val="00C71750"/>
    <w:rsid w:val="00C718EE"/>
    <w:rsid w:val="00C71C3F"/>
    <w:rsid w:val="00C71C9A"/>
    <w:rsid w:val="00C72FA0"/>
    <w:rsid w:val="00C74B72"/>
    <w:rsid w:val="00C74F48"/>
    <w:rsid w:val="00C75646"/>
    <w:rsid w:val="00C75727"/>
    <w:rsid w:val="00C75792"/>
    <w:rsid w:val="00C759B2"/>
    <w:rsid w:val="00C75DB5"/>
    <w:rsid w:val="00C76A21"/>
    <w:rsid w:val="00C76AD9"/>
    <w:rsid w:val="00C76BF4"/>
    <w:rsid w:val="00C76C12"/>
    <w:rsid w:val="00C77391"/>
    <w:rsid w:val="00C773B8"/>
    <w:rsid w:val="00C805A6"/>
    <w:rsid w:val="00C818DE"/>
    <w:rsid w:val="00C81BC8"/>
    <w:rsid w:val="00C81F27"/>
    <w:rsid w:val="00C8241C"/>
    <w:rsid w:val="00C82FB3"/>
    <w:rsid w:val="00C83C7A"/>
    <w:rsid w:val="00C840FF"/>
    <w:rsid w:val="00C8658F"/>
    <w:rsid w:val="00C90A04"/>
    <w:rsid w:val="00C916F0"/>
    <w:rsid w:val="00C91BFD"/>
    <w:rsid w:val="00C920D5"/>
    <w:rsid w:val="00C922C7"/>
    <w:rsid w:val="00C93BA2"/>
    <w:rsid w:val="00C93E66"/>
    <w:rsid w:val="00C94AC6"/>
    <w:rsid w:val="00C94C55"/>
    <w:rsid w:val="00C95670"/>
    <w:rsid w:val="00C9592B"/>
    <w:rsid w:val="00C95FB6"/>
    <w:rsid w:val="00C960AB"/>
    <w:rsid w:val="00C96133"/>
    <w:rsid w:val="00C96A8F"/>
    <w:rsid w:val="00C9713E"/>
    <w:rsid w:val="00C97B95"/>
    <w:rsid w:val="00CA0247"/>
    <w:rsid w:val="00CA057F"/>
    <w:rsid w:val="00CA0984"/>
    <w:rsid w:val="00CA09E7"/>
    <w:rsid w:val="00CA0E40"/>
    <w:rsid w:val="00CA108A"/>
    <w:rsid w:val="00CA1362"/>
    <w:rsid w:val="00CA22CD"/>
    <w:rsid w:val="00CA2CF6"/>
    <w:rsid w:val="00CA3317"/>
    <w:rsid w:val="00CA3EE8"/>
    <w:rsid w:val="00CA4F33"/>
    <w:rsid w:val="00CA55FE"/>
    <w:rsid w:val="00CA5C59"/>
    <w:rsid w:val="00CA60B7"/>
    <w:rsid w:val="00CA6439"/>
    <w:rsid w:val="00CA665D"/>
    <w:rsid w:val="00CA692D"/>
    <w:rsid w:val="00CB009D"/>
    <w:rsid w:val="00CB11DC"/>
    <w:rsid w:val="00CB183D"/>
    <w:rsid w:val="00CB1C00"/>
    <w:rsid w:val="00CB2441"/>
    <w:rsid w:val="00CB2A23"/>
    <w:rsid w:val="00CB2A70"/>
    <w:rsid w:val="00CB33DD"/>
    <w:rsid w:val="00CB4021"/>
    <w:rsid w:val="00CB45A8"/>
    <w:rsid w:val="00CB479B"/>
    <w:rsid w:val="00CB5564"/>
    <w:rsid w:val="00CB66AC"/>
    <w:rsid w:val="00CB6BB8"/>
    <w:rsid w:val="00CB7D60"/>
    <w:rsid w:val="00CC06D7"/>
    <w:rsid w:val="00CC0D72"/>
    <w:rsid w:val="00CC1B73"/>
    <w:rsid w:val="00CC29E7"/>
    <w:rsid w:val="00CC3499"/>
    <w:rsid w:val="00CC3960"/>
    <w:rsid w:val="00CC4751"/>
    <w:rsid w:val="00CC51B8"/>
    <w:rsid w:val="00CC531F"/>
    <w:rsid w:val="00CC5E72"/>
    <w:rsid w:val="00CC6224"/>
    <w:rsid w:val="00CC7914"/>
    <w:rsid w:val="00CD04B4"/>
    <w:rsid w:val="00CD069F"/>
    <w:rsid w:val="00CD07DA"/>
    <w:rsid w:val="00CD0AEF"/>
    <w:rsid w:val="00CD11B9"/>
    <w:rsid w:val="00CD1247"/>
    <w:rsid w:val="00CD1F6E"/>
    <w:rsid w:val="00CD31D6"/>
    <w:rsid w:val="00CD334C"/>
    <w:rsid w:val="00CD36C4"/>
    <w:rsid w:val="00CD3E2B"/>
    <w:rsid w:val="00CD3FE6"/>
    <w:rsid w:val="00CD4F46"/>
    <w:rsid w:val="00CD516A"/>
    <w:rsid w:val="00CD6E1C"/>
    <w:rsid w:val="00CD6E39"/>
    <w:rsid w:val="00CE0AA3"/>
    <w:rsid w:val="00CE1C77"/>
    <w:rsid w:val="00CE2173"/>
    <w:rsid w:val="00CE2232"/>
    <w:rsid w:val="00CE26CC"/>
    <w:rsid w:val="00CE26EB"/>
    <w:rsid w:val="00CE2E01"/>
    <w:rsid w:val="00CE2EC6"/>
    <w:rsid w:val="00CE35A1"/>
    <w:rsid w:val="00CE35F0"/>
    <w:rsid w:val="00CE3662"/>
    <w:rsid w:val="00CE3F3A"/>
    <w:rsid w:val="00CE476F"/>
    <w:rsid w:val="00CE504C"/>
    <w:rsid w:val="00CE53BA"/>
    <w:rsid w:val="00CE5ED9"/>
    <w:rsid w:val="00CE7761"/>
    <w:rsid w:val="00CE7776"/>
    <w:rsid w:val="00CF0253"/>
    <w:rsid w:val="00CF0A91"/>
    <w:rsid w:val="00CF1699"/>
    <w:rsid w:val="00CF1CC8"/>
    <w:rsid w:val="00CF2186"/>
    <w:rsid w:val="00CF2463"/>
    <w:rsid w:val="00CF34A5"/>
    <w:rsid w:val="00CF34DF"/>
    <w:rsid w:val="00CF34F4"/>
    <w:rsid w:val="00CF3ABD"/>
    <w:rsid w:val="00CF4049"/>
    <w:rsid w:val="00CF4079"/>
    <w:rsid w:val="00CF5117"/>
    <w:rsid w:val="00CF519F"/>
    <w:rsid w:val="00CF52FA"/>
    <w:rsid w:val="00CF54A9"/>
    <w:rsid w:val="00CF572F"/>
    <w:rsid w:val="00CF68E5"/>
    <w:rsid w:val="00CF6B21"/>
    <w:rsid w:val="00CF6C75"/>
    <w:rsid w:val="00CF7360"/>
    <w:rsid w:val="00CF7CE5"/>
    <w:rsid w:val="00CF7DF2"/>
    <w:rsid w:val="00CF7F72"/>
    <w:rsid w:val="00D002AA"/>
    <w:rsid w:val="00D01715"/>
    <w:rsid w:val="00D01A4B"/>
    <w:rsid w:val="00D01CAE"/>
    <w:rsid w:val="00D029A0"/>
    <w:rsid w:val="00D02F5F"/>
    <w:rsid w:val="00D03496"/>
    <w:rsid w:val="00D03893"/>
    <w:rsid w:val="00D04C69"/>
    <w:rsid w:val="00D05903"/>
    <w:rsid w:val="00D05C39"/>
    <w:rsid w:val="00D060BA"/>
    <w:rsid w:val="00D06166"/>
    <w:rsid w:val="00D06387"/>
    <w:rsid w:val="00D06CC9"/>
    <w:rsid w:val="00D07560"/>
    <w:rsid w:val="00D10BE5"/>
    <w:rsid w:val="00D11155"/>
    <w:rsid w:val="00D1159B"/>
    <w:rsid w:val="00D12512"/>
    <w:rsid w:val="00D12683"/>
    <w:rsid w:val="00D12A2F"/>
    <w:rsid w:val="00D12B03"/>
    <w:rsid w:val="00D12DB7"/>
    <w:rsid w:val="00D12FD4"/>
    <w:rsid w:val="00D138A5"/>
    <w:rsid w:val="00D13A32"/>
    <w:rsid w:val="00D14049"/>
    <w:rsid w:val="00D143FD"/>
    <w:rsid w:val="00D144C2"/>
    <w:rsid w:val="00D14CA1"/>
    <w:rsid w:val="00D14E95"/>
    <w:rsid w:val="00D168DA"/>
    <w:rsid w:val="00D16BCA"/>
    <w:rsid w:val="00D16D36"/>
    <w:rsid w:val="00D17201"/>
    <w:rsid w:val="00D17A4E"/>
    <w:rsid w:val="00D200AA"/>
    <w:rsid w:val="00D20F2E"/>
    <w:rsid w:val="00D21E5B"/>
    <w:rsid w:val="00D22255"/>
    <w:rsid w:val="00D2378C"/>
    <w:rsid w:val="00D237C2"/>
    <w:rsid w:val="00D23AC0"/>
    <w:rsid w:val="00D2446B"/>
    <w:rsid w:val="00D244C1"/>
    <w:rsid w:val="00D27242"/>
    <w:rsid w:val="00D27AE7"/>
    <w:rsid w:val="00D27BF4"/>
    <w:rsid w:val="00D30895"/>
    <w:rsid w:val="00D309FE"/>
    <w:rsid w:val="00D3251D"/>
    <w:rsid w:val="00D32BAC"/>
    <w:rsid w:val="00D32F1A"/>
    <w:rsid w:val="00D33563"/>
    <w:rsid w:val="00D335A3"/>
    <w:rsid w:val="00D34282"/>
    <w:rsid w:val="00D348EC"/>
    <w:rsid w:val="00D34B2D"/>
    <w:rsid w:val="00D35AAD"/>
    <w:rsid w:val="00D35CF3"/>
    <w:rsid w:val="00D35D42"/>
    <w:rsid w:val="00D367FD"/>
    <w:rsid w:val="00D37659"/>
    <w:rsid w:val="00D40763"/>
    <w:rsid w:val="00D40DB7"/>
    <w:rsid w:val="00D40EF8"/>
    <w:rsid w:val="00D4160E"/>
    <w:rsid w:val="00D418AD"/>
    <w:rsid w:val="00D41D5E"/>
    <w:rsid w:val="00D42771"/>
    <w:rsid w:val="00D42B02"/>
    <w:rsid w:val="00D432BA"/>
    <w:rsid w:val="00D44C7F"/>
    <w:rsid w:val="00D44DCB"/>
    <w:rsid w:val="00D45174"/>
    <w:rsid w:val="00D45231"/>
    <w:rsid w:val="00D4532F"/>
    <w:rsid w:val="00D45FB8"/>
    <w:rsid w:val="00D465B2"/>
    <w:rsid w:val="00D46768"/>
    <w:rsid w:val="00D50053"/>
    <w:rsid w:val="00D5015E"/>
    <w:rsid w:val="00D5028D"/>
    <w:rsid w:val="00D502BE"/>
    <w:rsid w:val="00D50798"/>
    <w:rsid w:val="00D50986"/>
    <w:rsid w:val="00D509AA"/>
    <w:rsid w:val="00D50B36"/>
    <w:rsid w:val="00D50DE0"/>
    <w:rsid w:val="00D5132D"/>
    <w:rsid w:val="00D51538"/>
    <w:rsid w:val="00D51D9B"/>
    <w:rsid w:val="00D51FD9"/>
    <w:rsid w:val="00D526E0"/>
    <w:rsid w:val="00D526FD"/>
    <w:rsid w:val="00D53076"/>
    <w:rsid w:val="00D53889"/>
    <w:rsid w:val="00D5403E"/>
    <w:rsid w:val="00D54973"/>
    <w:rsid w:val="00D54D72"/>
    <w:rsid w:val="00D561A6"/>
    <w:rsid w:val="00D56275"/>
    <w:rsid w:val="00D56552"/>
    <w:rsid w:val="00D5658A"/>
    <w:rsid w:val="00D56FE4"/>
    <w:rsid w:val="00D57154"/>
    <w:rsid w:val="00D578FF"/>
    <w:rsid w:val="00D57C4B"/>
    <w:rsid w:val="00D600CE"/>
    <w:rsid w:val="00D61093"/>
    <w:rsid w:val="00D6156B"/>
    <w:rsid w:val="00D61E41"/>
    <w:rsid w:val="00D62141"/>
    <w:rsid w:val="00D63744"/>
    <w:rsid w:val="00D63886"/>
    <w:rsid w:val="00D63C18"/>
    <w:rsid w:val="00D6416B"/>
    <w:rsid w:val="00D6490E"/>
    <w:rsid w:val="00D65A31"/>
    <w:rsid w:val="00D65BF0"/>
    <w:rsid w:val="00D65C0D"/>
    <w:rsid w:val="00D66345"/>
    <w:rsid w:val="00D668F3"/>
    <w:rsid w:val="00D6691A"/>
    <w:rsid w:val="00D66B00"/>
    <w:rsid w:val="00D6776B"/>
    <w:rsid w:val="00D67E06"/>
    <w:rsid w:val="00D67F64"/>
    <w:rsid w:val="00D700E9"/>
    <w:rsid w:val="00D7054A"/>
    <w:rsid w:val="00D705D1"/>
    <w:rsid w:val="00D70961"/>
    <w:rsid w:val="00D70F90"/>
    <w:rsid w:val="00D70FA4"/>
    <w:rsid w:val="00D71275"/>
    <w:rsid w:val="00D7159B"/>
    <w:rsid w:val="00D71B3F"/>
    <w:rsid w:val="00D724AE"/>
    <w:rsid w:val="00D724BB"/>
    <w:rsid w:val="00D729BA"/>
    <w:rsid w:val="00D72EDC"/>
    <w:rsid w:val="00D732EF"/>
    <w:rsid w:val="00D740CB"/>
    <w:rsid w:val="00D740F1"/>
    <w:rsid w:val="00D7427C"/>
    <w:rsid w:val="00D74764"/>
    <w:rsid w:val="00D75391"/>
    <w:rsid w:val="00D75544"/>
    <w:rsid w:val="00D758B4"/>
    <w:rsid w:val="00D761C2"/>
    <w:rsid w:val="00D76395"/>
    <w:rsid w:val="00D77284"/>
    <w:rsid w:val="00D77415"/>
    <w:rsid w:val="00D77615"/>
    <w:rsid w:val="00D816F5"/>
    <w:rsid w:val="00D81C3B"/>
    <w:rsid w:val="00D81CFC"/>
    <w:rsid w:val="00D8264F"/>
    <w:rsid w:val="00D829A8"/>
    <w:rsid w:val="00D84817"/>
    <w:rsid w:val="00D84D12"/>
    <w:rsid w:val="00D84E8D"/>
    <w:rsid w:val="00D85C17"/>
    <w:rsid w:val="00D85DD5"/>
    <w:rsid w:val="00D85F40"/>
    <w:rsid w:val="00D86A81"/>
    <w:rsid w:val="00D879BB"/>
    <w:rsid w:val="00D87C5D"/>
    <w:rsid w:val="00D91661"/>
    <w:rsid w:val="00D91E29"/>
    <w:rsid w:val="00D91F46"/>
    <w:rsid w:val="00D93013"/>
    <w:rsid w:val="00D93016"/>
    <w:rsid w:val="00D939E0"/>
    <w:rsid w:val="00D93B69"/>
    <w:rsid w:val="00D93BC5"/>
    <w:rsid w:val="00D94525"/>
    <w:rsid w:val="00D94CCE"/>
    <w:rsid w:val="00D94D01"/>
    <w:rsid w:val="00D95350"/>
    <w:rsid w:val="00D956A0"/>
    <w:rsid w:val="00D96301"/>
    <w:rsid w:val="00DA0967"/>
    <w:rsid w:val="00DA12FD"/>
    <w:rsid w:val="00DA16DC"/>
    <w:rsid w:val="00DA198C"/>
    <w:rsid w:val="00DA2729"/>
    <w:rsid w:val="00DA2884"/>
    <w:rsid w:val="00DA2B9E"/>
    <w:rsid w:val="00DA3258"/>
    <w:rsid w:val="00DA36EE"/>
    <w:rsid w:val="00DA3704"/>
    <w:rsid w:val="00DA3A0D"/>
    <w:rsid w:val="00DA3D8D"/>
    <w:rsid w:val="00DA3F3C"/>
    <w:rsid w:val="00DA41E8"/>
    <w:rsid w:val="00DA4387"/>
    <w:rsid w:val="00DA521B"/>
    <w:rsid w:val="00DA53B0"/>
    <w:rsid w:val="00DA569C"/>
    <w:rsid w:val="00DA6B75"/>
    <w:rsid w:val="00DA6C7B"/>
    <w:rsid w:val="00DA6E35"/>
    <w:rsid w:val="00DB006D"/>
    <w:rsid w:val="00DB0368"/>
    <w:rsid w:val="00DB048C"/>
    <w:rsid w:val="00DB3569"/>
    <w:rsid w:val="00DB36AE"/>
    <w:rsid w:val="00DB3BA8"/>
    <w:rsid w:val="00DB4269"/>
    <w:rsid w:val="00DB47B7"/>
    <w:rsid w:val="00DB4C3A"/>
    <w:rsid w:val="00DB4DA5"/>
    <w:rsid w:val="00DB5A20"/>
    <w:rsid w:val="00DB5C95"/>
    <w:rsid w:val="00DB624D"/>
    <w:rsid w:val="00DB6433"/>
    <w:rsid w:val="00DB6A04"/>
    <w:rsid w:val="00DB6A59"/>
    <w:rsid w:val="00DB6BF6"/>
    <w:rsid w:val="00DC0214"/>
    <w:rsid w:val="00DC0322"/>
    <w:rsid w:val="00DC03BE"/>
    <w:rsid w:val="00DC05BA"/>
    <w:rsid w:val="00DC1216"/>
    <w:rsid w:val="00DC20CB"/>
    <w:rsid w:val="00DC25E3"/>
    <w:rsid w:val="00DC2912"/>
    <w:rsid w:val="00DC2A87"/>
    <w:rsid w:val="00DC3E60"/>
    <w:rsid w:val="00DC4043"/>
    <w:rsid w:val="00DC52CA"/>
    <w:rsid w:val="00DC5CF3"/>
    <w:rsid w:val="00DC6C12"/>
    <w:rsid w:val="00DC7CBA"/>
    <w:rsid w:val="00DC7D79"/>
    <w:rsid w:val="00DC7E47"/>
    <w:rsid w:val="00DD0138"/>
    <w:rsid w:val="00DD10C7"/>
    <w:rsid w:val="00DD1DC5"/>
    <w:rsid w:val="00DD225A"/>
    <w:rsid w:val="00DD23E5"/>
    <w:rsid w:val="00DD2870"/>
    <w:rsid w:val="00DD2B3D"/>
    <w:rsid w:val="00DD2F07"/>
    <w:rsid w:val="00DD4483"/>
    <w:rsid w:val="00DD47E3"/>
    <w:rsid w:val="00DD525E"/>
    <w:rsid w:val="00DD57FB"/>
    <w:rsid w:val="00DD5FBB"/>
    <w:rsid w:val="00DD6038"/>
    <w:rsid w:val="00DD6259"/>
    <w:rsid w:val="00DD6A6F"/>
    <w:rsid w:val="00DD6E51"/>
    <w:rsid w:val="00DD7059"/>
    <w:rsid w:val="00DD777C"/>
    <w:rsid w:val="00DD7B77"/>
    <w:rsid w:val="00DD7F35"/>
    <w:rsid w:val="00DE0670"/>
    <w:rsid w:val="00DE0683"/>
    <w:rsid w:val="00DE07B1"/>
    <w:rsid w:val="00DE17FE"/>
    <w:rsid w:val="00DE1E92"/>
    <w:rsid w:val="00DE237C"/>
    <w:rsid w:val="00DE25A7"/>
    <w:rsid w:val="00DE2C34"/>
    <w:rsid w:val="00DE2D92"/>
    <w:rsid w:val="00DE6C3E"/>
    <w:rsid w:val="00DE7FFC"/>
    <w:rsid w:val="00DF0258"/>
    <w:rsid w:val="00DF03C8"/>
    <w:rsid w:val="00DF0404"/>
    <w:rsid w:val="00DF04D1"/>
    <w:rsid w:val="00DF0EA3"/>
    <w:rsid w:val="00DF1302"/>
    <w:rsid w:val="00DF136E"/>
    <w:rsid w:val="00DF146B"/>
    <w:rsid w:val="00DF16AC"/>
    <w:rsid w:val="00DF201C"/>
    <w:rsid w:val="00DF46B1"/>
    <w:rsid w:val="00DF4D1E"/>
    <w:rsid w:val="00DF5A59"/>
    <w:rsid w:val="00DF6E63"/>
    <w:rsid w:val="00DF7003"/>
    <w:rsid w:val="00DF7067"/>
    <w:rsid w:val="00DF7843"/>
    <w:rsid w:val="00DF78D2"/>
    <w:rsid w:val="00DF7938"/>
    <w:rsid w:val="00E00E8B"/>
    <w:rsid w:val="00E013A6"/>
    <w:rsid w:val="00E018E3"/>
    <w:rsid w:val="00E01D62"/>
    <w:rsid w:val="00E0202D"/>
    <w:rsid w:val="00E02480"/>
    <w:rsid w:val="00E033BF"/>
    <w:rsid w:val="00E03663"/>
    <w:rsid w:val="00E03809"/>
    <w:rsid w:val="00E038A8"/>
    <w:rsid w:val="00E04068"/>
    <w:rsid w:val="00E044FC"/>
    <w:rsid w:val="00E062B7"/>
    <w:rsid w:val="00E06B3E"/>
    <w:rsid w:val="00E06EED"/>
    <w:rsid w:val="00E07AB5"/>
    <w:rsid w:val="00E10003"/>
    <w:rsid w:val="00E101D9"/>
    <w:rsid w:val="00E108EF"/>
    <w:rsid w:val="00E10AB3"/>
    <w:rsid w:val="00E11BEE"/>
    <w:rsid w:val="00E125DF"/>
    <w:rsid w:val="00E12E5B"/>
    <w:rsid w:val="00E12F2E"/>
    <w:rsid w:val="00E13907"/>
    <w:rsid w:val="00E13AC5"/>
    <w:rsid w:val="00E14019"/>
    <w:rsid w:val="00E1401E"/>
    <w:rsid w:val="00E140F6"/>
    <w:rsid w:val="00E14186"/>
    <w:rsid w:val="00E142D7"/>
    <w:rsid w:val="00E14510"/>
    <w:rsid w:val="00E14AEC"/>
    <w:rsid w:val="00E156D4"/>
    <w:rsid w:val="00E171AC"/>
    <w:rsid w:val="00E17788"/>
    <w:rsid w:val="00E17D50"/>
    <w:rsid w:val="00E20BD5"/>
    <w:rsid w:val="00E2106D"/>
    <w:rsid w:val="00E21383"/>
    <w:rsid w:val="00E2196F"/>
    <w:rsid w:val="00E221F5"/>
    <w:rsid w:val="00E228E3"/>
    <w:rsid w:val="00E2340B"/>
    <w:rsid w:val="00E2344C"/>
    <w:rsid w:val="00E23BBC"/>
    <w:rsid w:val="00E2422E"/>
    <w:rsid w:val="00E2553F"/>
    <w:rsid w:val="00E255B5"/>
    <w:rsid w:val="00E26228"/>
    <w:rsid w:val="00E26373"/>
    <w:rsid w:val="00E26439"/>
    <w:rsid w:val="00E26615"/>
    <w:rsid w:val="00E2751F"/>
    <w:rsid w:val="00E27C9C"/>
    <w:rsid w:val="00E30178"/>
    <w:rsid w:val="00E3023F"/>
    <w:rsid w:val="00E308A7"/>
    <w:rsid w:val="00E30D74"/>
    <w:rsid w:val="00E323A1"/>
    <w:rsid w:val="00E32674"/>
    <w:rsid w:val="00E32C9A"/>
    <w:rsid w:val="00E32DA9"/>
    <w:rsid w:val="00E33379"/>
    <w:rsid w:val="00E33774"/>
    <w:rsid w:val="00E3430D"/>
    <w:rsid w:val="00E34F1C"/>
    <w:rsid w:val="00E3567B"/>
    <w:rsid w:val="00E358E3"/>
    <w:rsid w:val="00E359F6"/>
    <w:rsid w:val="00E35FE3"/>
    <w:rsid w:val="00E36572"/>
    <w:rsid w:val="00E36AAB"/>
    <w:rsid w:val="00E36C69"/>
    <w:rsid w:val="00E36C89"/>
    <w:rsid w:val="00E37135"/>
    <w:rsid w:val="00E37EBE"/>
    <w:rsid w:val="00E37F7F"/>
    <w:rsid w:val="00E41593"/>
    <w:rsid w:val="00E41C5E"/>
    <w:rsid w:val="00E42E2B"/>
    <w:rsid w:val="00E43650"/>
    <w:rsid w:val="00E43C57"/>
    <w:rsid w:val="00E4415C"/>
    <w:rsid w:val="00E445C6"/>
    <w:rsid w:val="00E453FC"/>
    <w:rsid w:val="00E45D93"/>
    <w:rsid w:val="00E462FF"/>
    <w:rsid w:val="00E4657C"/>
    <w:rsid w:val="00E468E4"/>
    <w:rsid w:val="00E46926"/>
    <w:rsid w:val="00E46955"/>
    <w:rsid w:val="00E4696E"/>
    <w:rsid w:val="00E475E1"/>
    <w:rsid w:val="00E47A3F"/>
    <w:rsid w:val="00E5045E"/>
    <w:rsid w:val="00E50C78"/>
    <w:rsid w:val="00E50CD2"/>
    <w:rsid w:val="00E51757"/>
    <w:rsid w:val="00E51C6D"/>
    <w:rsid w:val="00E524D0"/>
    <w:rsid w:val="00E52722"/>
    <w:rsid w:val="00E52B52"/>
    <w:rsid w:val="00E531D2"/>
    <w:rsid w:val="00E5338B"/>
    <w:rsid w:val="00E53986"/>
    <w:rsid w:val="00E53C8A"/>
    <w:rsid w:val="00E53DE1"/>
    <w:rsid w:val="00E53EB4"/>
    <w:rsid w:val="00E53F08"/>
    <w:rsid w:val="00E5495D"/>
    <w:rsid w:val="00E54DDE"/>
    <w:rsid w:val="00E54E1D"/>
    <w:rsid w:val="00E551DD"/>
    <w:rsid w:val="00E55313"/>
    <w:rsid w:val="00E55974"/>
    <w:rsid w:val="00E55DE9"/>
    <w:rsid w:val="00E56BCE"/>
    <w:rsid w:val="00E56CF4"/>
    <w:rsid w:val="00E57143"/>
    <w:rsid w:val="00E576AC"/>
    <w:rsid w:val="00E60902"/>
    <w:rsid w:val="00E610AB"/>
    <w:rsid w:val="00E61803"/>
    <w:rsid w:val="00E61F37"/>
    <w:rsid w:val="00E623F1"/>
    <w:rsid w:val="00E62A4A"/>
    <w:rsid w:val="00E62BDC"/>
    <w:rsid w:val="00E63D10"/>
    <w:rsid w:val="00E642E3"/>
    <w:rsid w:val="00E6446F"/>
    <w:rsid w:val="00E64735"/>
    <w:rsid w:val="00E64D39"/>
    <w:rsid w:val="00E6511E"/>
    <w:rsid w:val="00E663C2"/>
    <w:rsid w:val="00E66903"/>
    <w:rsid w:val="00E67393"/>
    <w:rsid w:val="00E67F66"/>
    <w:rsid w:val="00E70FDE"/>
    <w:rsid w:val="00E740CA"/>
    <w:rsid w:val="00E74101"/>
    <w:rsid w:val="00E7443E"/>
    <w:rsid w:val="00E748B7"/>
    <w:rsid w:val="00E74C63"/>
    <w:rsid w:val="00E74D36"/>
    <w:rsid w:val="00E752EE"/>
    <w:rsid w:val="00E75617"/>
    <w:rsid w:val="00E75F91"/>
    <w:rsid w:val="00E76F30"/>
    <w:rsid w:val="00E775EB"/>
    <w:rsid w:val="00E775F0"/>
    <w:rsid w:val="00E77F12"/>
    <w:rsid w:val="00E800BE"/>
    <w:rsid w:val="00E80201"/>
    <w:rsid w:val="00E805B4"/>
    <w:rsid w:val="00E80F3B"/>
    <w:rsid w:val="00E8130A"/>
    <w:rsid w:val="00E82141"/>
    <w:rsid w:val="00E838EE"/>
    <w:rsid w:val="00E84C0A"/>
    <w:rsid w:val="00E84E40"/>
    <w:rsid w:val="00E87987"/>
    <w:rsid w:val="00E87E85"/>
    <w:rsid w:val="00E90E2B"/>
    <w:rsid w:val="00E9176E"/>
    <w:rsid w:val="00E91845"/>
    <w:rsid w:val="00E918AA"/>
    <w:rsid w:val="00E927AC"/>
    <w:rsid w:val="00E92C83"/>
    <w:rsid w:val="00E92D89"/>
    <w:rsid w:val="00E93142"/>
    <w:rsid w:val="00E93690"/>
    <w:rsid w:val="00E93DB8"/>
    <w:rsid w:val="00E93FE7"/>
    <w:rsid w:val="00E94228"/>
    <w:rsid w:val="00E94278"/>
    <w:rsid w:val="00E9466A"/>
    <w:rsid w:val="00E9475C"/>
    <w:rsid w:val="00E9489A"/>
    <w:rsid w:val="00E9530C"/>
    <w:rsid w:val="00E9617F"/>
    <w:rsid w:val="00E961A1"/>
    <w:rsid w:val="00E9674F"/>
    <w:rsid w:val="00E97D4A"/>
    <w:rsid w:val="00EA0A9F"/>
    <w:rsid w:val="00EA11D8"/>
    <w:rsid w:val="00EA1917"/>
    <w:rsid w:val="00EA1FF3"/>
    <w:rsid w:val="00EA22A4"/>
    <w:rsid w:val="00EA337D"/>
    <w:rsid w:val="00EA33AB"/>
    <w:rsid w:val="00EA3419"/>
    <w:rsid w:val="00EA3437"/>
    <w:rsid w:val="00EA34B6"/>
    <w:rsid w:val="00EA3B20"/>
    <w:rsid w:val="00EA48A1"/>
    <w:rsid w:val="00EA4B65"/>
    <w:rsid w:val="00EA4F79"/>
    <w:rsid w:val="00EA5D09"/>
    <w:rsid w:val="00EA63B3"/>
    <w:rsid w:val="00EA6620"/>
    <w:rsid w:val="00EA6D09"/>
    <w:rsid w:val="00EA77CF"/>
    <w:rsid w:val="00EA7917"/>
    <w:rsid w:val="00EA7CFE"/>
    <w:rsid w:val="00EA7D23"/>
    <w:rsid w:val="00EA7E49"/>
    <w:rsid w:val="00EB0574"/>
    <w:rsid w:val="00EB0B2A"/>
    <w:rsid w:val="00EB1473"/>
    <w:rsid w:val="00EB20EA"/>
    <w:rsid w:val="00EB26C8"/>
    <w:rsid w:val="00EB2D49"/>
    <w:rsid w:val="00EB3674"/>
    <w:rsid w:val="00EB3C17"/>
    <w:rsid w:val="00EB40AE"/>
    <w:rsid w:val="00EB4FAE"/>
    <w:rsid w:val="00EB5B90"/>
    <w:rsid w:val="00EB5C50"/>
    <w:rsid w:val="00EB67C0"/>
    <w:rsid w:val="00EB6C8F"/>
    <w:rsid w:val="00EB6CC7"/>
    <w:rsid w:val="00EB73AD"/>
    <w:rsid w:val="00EB79DC"/>
    <w:rsid w:val="00EB7DDF"/>
    <w:rsid w:val="00EC054B"/>
    <w:rsid w:val="00EC079B"/>
    <w:rsid w:val="00EC1375"/>
    <w:rsid w:val="00EC17EF"/>
    <w:rsid w:val="00EC1994"/>
    <w:rsid w:val="00EC1AA5"/>
    <w:rsid w:val="00EC1CEE"/>
    <w:rsid w:val="00EC1DBD"/>
    <w:rsid w:val="00EC23CF"/>
    <w:rsid w:val="00EC3879"/>
    <w:rsid w:val="00EC39E8"/>
    <w:rsid w:val="00EC3CBD"/>
    <w:rsid w:val="00EC4DC5"/>
    <w:rsid w:val="00EC5CA4"/>
    <w:rsid w:val="00EC7126"/>
    <w:rsid w:val="00ED05C5"/>
    <w:rsid w:val="00ED06D9"/>
    <w:rsid w:val="00ED0762"/>
    <w:rsid w:val="00ED0D21"/>
    <w:rsid w:val="00ED1017"/>
    <w:rsid w:val="00ED13B0"/>
    <w:rsid w:val="00ED18B1"/>
    <w:rsid w:val="00ED1D91"/>
    <w:rsid w:val="00ED2219"/>
    <w:rsid w:val="00ED2C7E"/>
    <w:rsid w:val="00ED3BF0"/>
    <w:rsid w:val="00ED4F3A"/>
    <w:rsid w:val="00ED518E"/>
    <w:rsid w:val="00ED5584"/>
    <w:rsid w:val="00ED5747"/>
    <w:rsid w:val="00ED57C2"/>
    <w:rsid w:val="00ED5D67"/>
    <w:rsid w:val="00ED5DDA"/>
    <w:rsid w:val="00ED7020"/>
    <w:rsid w:val="00ED7326"/>
    <w:rsid w:val="00ED7799"/>
    <w:rsid w:val="00EE02A4"/>
    <w:rsid w:val="00EE03DC"/>
    <w:rsid w:val="00EE1A85"/>
    <w:rsid w:val="00EE20DC"/>
    <w:rsid w:val="00EE2293"/>
    <w:rsid w:val="00EE2D0A"/>
    <w:rsid w:val="00EE2DEF"/>
    <w:rsid w:val="00EE3523"/>
    <w:rsid w:val="00EE3E5D"/>
    <w:rsid w:val="00EE3F71"/>
    <w:rsid w:val="00EE411E"/>
    <w:rsid w:val="00EE4431"/>
    <w:rsid w:val="00EE4457"/>
    <w:rsid w:val="00EE6247"/>
    <w:rsid w:val="00EE7005"/>
    <w:rsid w:val="00EF003E"/>
    <w:rsid w:val="00EF08E5"/>
    <w:rsid w:val="00EF19E8"/>
    <w:rsid w:val="00EF26C7"/>
    <w:rsid w:val="00EF273E"/>
    <w:rsid w:val="00EF35A5"/>
    <w:rsid w:val="00EF4A83"/>
    <w:rsid w:val="00EF522E"/>
    <w:rsid w:val="00EF5273"/>
    <w:rsid w:val="00EF5432"/>
    <w:rsid w:val="00EF5569"/>
    <w:rsid w:val="00EF599E"/>
    <w:rsid w:val="00EF6309"/>
    <w:rsid w:val="00EF6BC6"/>
    <w:rsid w:val="00F00829"/>
    <w:rsid w:val="00F00AB9"/>
    <w:rsid w:val="00F0113B"/>
    <w:rsid w:val="00F019A3"/>
    <w:rsid w:val="00F01BDD"/>
    <w:rsid w:val="00F01E37"/>
    <w:rsid w:val="00F027EB"/>
    <w:rsid w:val="00F02AB4"/>
    <w:rsid w:val="00F031CC"/>
    <w:rsid w:val="00F0345F"/>
    <w:rsid w:val="00F03633"/>
    <w:rsid w:val="00F037E6"/>
    <w:rsid w:val="00F03A12"/>
    <w:rsid w:val="00F04C1C"/>
    <w:rsid w:val="00F04E66"/>
    <w:rsid w:val="00F0540F"/>
    <w:rsid w:val="00F05EC3"/>
    <w:rsid w:val="00F06375"/>
    <w:rsid w:val="00F07804"/>
    <w:rsid w:val="00F07A11"/>
    <w:rsid w:val="00F07F11"/>
    <w:rsid w:val="00F102FF"/>
    <w:rsid w:val="00F106A6"/>
    <w:rsid w:val="00F10A14"/>
    <w:rsid w:val="00F11997"/>
    <w:rsid w:val="00F11D89"/>
    <w:rsid w:val="00F11DA6"/>
    <w:rsid w:val="00F11F92"/>
    <w:rsid w:val="00F124E0"/>
    <w:rsid w:val="00F1286A"/>
    <w:rsid w:val="00F1387F"/>
    <w:rsid w:val="00F14874"/>
    <w:rsid w:val="00F1519A"/>
    <w:rsid w:val="00F15A0E"/>
    <w:rsid w:val="00F16632"/>
    <w:rsid w:val="00F170F3"/>
    <w:rsid w:val="00F17C36"/>
    <w:rsid w:val="00F17E39"/>
    <w:rsid w:val="00F20FAE"/>
    <w:rsid w:val="00F21137"/>
    <w:rsid w:val="00F21D0C"/>
    <w:rsid w:val="00F2300B"/>
    <w:rsid w:val="00F23A64"/>
    <w:rsid w:val="00F23EAD"/>
    <w:rsid w:val="00F25046"/>
    <w:rsid w:val="00F25491"/>
    <w:rsid w:val="00F25931"/>
    <w:rsid w:val="00F2609F"/>
    <w:rsid w:val="00F264A9"/>
    <w:rsid w:val="00F26B0D"/>
    <w:rsid w:val="00F27214"/>
    <w:rsid w:val="00F2747B"/>
    <w:rsid w:val="00F27964"/>
    <w:rsid w:val="00F300D4"/>
    <w:rsid w:val="00F300F7"/>
    <w:rsid w:val="00F30575"/>
    <w:rsid w:val="00F31A59"/>
    <w:rsid w:val="00F3289D"/>
    <w:rsid w:val="00F32F43"/>
    <w:rsid w:val="00F333D3"/>
    <w:rsid w:val="00F340A6"/>
    <w:rsid w:val="00F3467E"/>
    <w:rsid w:val="00F34D3B"/>
    <w:rsid w:val="00F352D4"/>
    <w:rsid w:val="00F35316"/>
    <w:rsid w:val="00F35839"/>
    <w:rsid w:val="00F35A48"/>
    <w:rsid w:val="00F3615A"/>
    <w:rsid w:val="00F363BD"/>
    <w:rsid w:val="00F36526"/>
    <w:rsid w:val="00F36D46"/>
    <w:rsid w:val="00F37023"/>
    <w:rsid w:val="00F37976"/>
    <w:rsid w:val="00F401F2"/>
    <w:rsid w:val="00F403F3"/>
    <w:rsid w:val="00F4093D"/>
    <w:rsid w:val="00F41EB4"/>
    <w:rsid w:val="00F4211D"/>
    <w:rsid w:val="00F4321B"/>
    <w:rsid w:val="00F43770"/>
    <w:rsid w:val="00F43935"/>
    <w:rsid w:val="00F43DDB"/>
    <w:rsid w:val="00F44107"/>
    <w:rsid w:val="00F44238"/>
    <w:rsid w:val="00F45479"/>
    <w:rsid w:val="00F45533"/>
    <w:rsid w:val="00F45DF4"/>
    <w:rsid w:val="00F45FA5"/>
    <w:rsid w:val="00F46A28"/>
    <w:rsid w:val="00F46A31"/>
    <w:rsid w:val="00F471DD"/>
    <w:rsid w:val="00F474F5"/>
    <w:rsid w:val="00F475F8"/>
    <w:rsid w:val="00F4797F"/>
    <w:rsid w:val="00F50452"/>
    <w:rsid w:val="00F5098A"/>
    <w:rsid w:val="00F50BC3"/>
    <w:rsid w:val="00F5142A"/>
    <w:rsid w:val="00F51D5C"/>
    <w:rsid w:val="00F529D7"/>
    <w:rsid w:val="00F53472"/>
    <w:rsid w:val="00F534D5"/>
    <w:rsid w:val="00F5390C"/>
    <w:rsid w:val="00F55840"/>
    <w:rsid w:val="00F558C2"/>
    <w:rsid w:val="00F559C8"/>
    <w:rsid w:val="00F55BFF"/>
    <w:rsid w:val="00F55EC5"/>
    <w:rsid w:val="00F5678F"/>
    <w:rsid w:val="00F56A8B"/>
    <w:rsid w:val="00F57653"/>
    <w:rsid w:val="00F57B51"/>
    <w:rsid w:val="00F6007B"/>
    <w:rsid w:val="00F60CC4"/>
    <w:rsid w:val="00F610C8"/>
    <w:rsid w:val="00F61214"/>
    <w:rsid w:val="00F61237"/>
    <w:rsid w:val="00F622E1"/>
    <w:rsid w:val="00F624AB"/>
    <w:rsid w:val="00F62C73"/>
    <w:rsid w:val="00F62EEB"/>
    <w:rsid w:val="00F63566"/>
    <w:rsid w:val="00F63621"/>
    <w:rsid w:val="00F638DC"/>
    <w:rsid w:val="00F63CDF"/>
    <w:rsid w:val="00F63F00"/>
    <w:rsid w:val="00F64A2B"/>
    <w:rsid w:val="00F64F58"/>
    <w:rsid w:val="00F64FBD"/>
    <w:rsid w:val="00F659BE"/>
    <w:rsid w:val="00F66292"/>
    <w:rsid w:val="00F6657E"/>
    <w:rsid w:val="00F66ECB"/>
    <w:rsid w:val="00F66F91"/>
    <w:rsid w:val="00F678A4"/>
    <w:rsid w:val="00F67BB5"/>
    <w:rsid w:val="00F67C64"/>
    <w:rsid w:val="00F70065"/>
    <w:rsid w:val="00F70257"/>
    <w:rsid w:val="00F704F2"/>
    <w:rsid w:val="00F70D22"/>
    <w:rsid w:val="00F71667"/>
    <w:rsid w:val="00F71999"/>
    <w:rsid w:val="00F720EB"/>
    <w:rsid w:val="00F72A8A"/>
    <w:rsid w:val="00F72C61"/>
    <w:rsid w:val="00F72C6A"/>
    <w:rsid w:val="00F740B2"/>
    <w:rsid w:val="00F74B9D"/>
    <w:rsid w:val="00F76494"/>
    <w:rsid w:val="00F776CB"/>
    <w:rsid w:val="00F778C0"/>
    <w:rsid w:val="00F8018C"/>
    <w:rsid w:val="00F80E05"/>
    <w:rsid w:val="00F8105E"/>
    <w:rsid w:val="00F826B4"/>
    <w:rsid w:val="00F82770"/>
    <w:rsid w:val="00F82F4B"/>
    <w:rsid w:val="00F8359B"/>
    <w:rsid w:val="00F83B38"/>
    <w:rsid w:val="00F83B5C"/>
    <w:rsid w:val="00F8458A"/>
    <w:rsid w:val="00F8501C"/>
    <w:rsid w:val="00F85B6F"/>
    <w:rsid w:val="00F85EE8"/>
    <w:rsid w:val="00F87089"/>
    <w:rsid w:val="00F8769D"/>
    <w:rsid w:val="00F87F65"/>
    <w:rsid w:val="00F900E0"/>
    <w:rsid w:val="00F910F8"/>
    <w:rsid w:val="00F91AF3"/>
    <w:rsid w:val="00F91C81"/>
    <w:rsid w:val="00F92705"/>
    <w:rsid w:val="00F928AD"/>
    <w:rsid w:val="00F92A8F"/>
    <w:rsid w:val="00F92D83"/>
    <w:rsid w:val="00F93BCF"/>
    <w:rsid w:val="00F94534"/>
    <w:rsid w:val="00F94D20"/>
    <w:rsid w:val="00F95A4E"/>
    <w:rsid w:val="00F9632F"/>
    <w:rsid w:val="00F9673A"/>
    <w:rsid w:val="00F96A0D"/>
    <w:rsid w:val="00F97B5B"/>
    <w:rsid w:val="00FA01DB"/>
    <w:rsid w:val="00FA075D"/>
    <w:rsid w:val="00FA10FB"/>
    <w:rsid w:val="00FA1AE8"/>
    <w:rsid w:val="00FA1B6C"/>
    <w:rsid w:val="00FA2044"/>
    <w:rsid w:val="00FA249F"/>
    <w:rsid w:val="00FA24B8"/>
    <w:rsid w:val="00FA25C1"/>
    <w:rsid w:val="00FA3082"/>
    <w:rsid w:val="00FA37F7"/>
    <w:rsid w:val="00FA3B5D"/>
    <w:rsid w:val="00FA4F1E"/>
    <w:rsid w:val="00FA5561"/>
    <w:rsid w:val="00FA62FA"/>
    <w:rsid w:val="00FA6C93"/>
    <w:rsid w:val="00FA73D0"/>
    <w:rsid w:val="00FA754B"/>
    <w:rsid w:val="00FB039A"/>
    <w:rsid w:val="00FB07E3"/>
    <w:rsid w:val="00FB09BB"/>
    <w:rsid w:val="00FB0CEE"/>
    <w:rsid w:val="00FB1BB9"/>
    <w:rsid w:val="00FB2276"/>
    <w:rsid w:val="00FB2A89"/>
    <w:rsid w:val="00FB2DBE"/>
    <w:rsid w:val="00FB2F5E"/>
    <w:rsid w:val="00FB3C51"/>
    <w:rsid w:val="00FB40CB"/>
    <w:rsid w:val="00FB5524"/>
    <w:rsid w:val="00FB5608"/>
    <w:rsid w:val="00FB5EAC"/>
    <w:rsid w:val="00FB65E2"/>
    <w:rsid w:val="00FB6B68"/>
    <w:rsid w:val="00FB6BAE"/>
    <w:rsid w:val="00FB7BA4"/>
    <w:rsid w:val="00FC004E"/>
    <w:rsid w:val="00FC0869"/>
    <w:rsid w:val="00FC1751"/>
    <w:rsid w:val="00FC1CC5"/>
    <w:rsid w:val="00FC1FEE"/>
    <w:rsid w:val="00FC2025"/>
    <w:rsid w:val="00FC31AB"/>
    <w:rsid w:val="00FC3245"/>
    <w:rsid w:val="00FC3344"/>
    <w:rsid w:val="00FC3E34"/>
    <w:rsid w:val="00FC4B21"/>
    <w:rsid w:val="00FC4B48"/>
    <w:rsid w:val="00FC50D9"/>
    <w:rsid w:val="00FC5371"/>
    <w:rsid w:val="00FC53CD"/>
    <w:rsid w:val="00FC5510"/>
    <w:rsid w:val="00FC5ED1"/>
    <w:rsid w:val="00FC6245"/>
    <w:rsid w:val="00FC6323"/>
    <w:rsid w:val="00FD00A4"/>
    <w:rsid w:val="00FD012A"/>
    <w:rsid w:val="00FD03A3"/>
    <w:rsid w:val="00FD0757"/>
    <w:rsid w:val="00FD0A06"/>
    <w:rsid w:val="00FD157A"/>
    <w:rsid w:val="00FD1891"/>
    <w:rsid w:val="00FD1F68"/>
    <w:rsid w:val="00FD2072"/>
    <w:rsid w:val="00FD20A3"/>
    <w:rsid w:val="00FD2916"/>
    <w:rsid w:val="00FD299E"/>
    <w:rsid w:val="00FD356D"/>
    <w:rsid w:val="00FD3870"/>
    <w:rsid w:val="00FD3B9A"/>
    <w:rsid w:val="00FD43DE"/>
    <w:rsid w:val="00FD4795"/>
    <w:rsid w:val="00FD61A5"/>
    <w:rsid w:val="00FD68D2"/>
    <w:rsid w:val="00FD6A52"/>
    <w:rsid w:val="00FD6C20"/>
    <w:rsid w:val="00FD6CE7"/>
    <w:rsid w:val="00FD744E"/>
    <w:rsid w:val="00FD798B"/>
    <w:rsid w:val="00FD7B35"/>
    <w:rsid w:val="00FD7FEA"/>
    <w:rsid w:val="00FE0637"/>
    <w:rsid w:val="00FE0AA0"/>
    <w:rsid w:val="00FE1026"/>
    <w:rsid w:val="00FE1AF5"/>
    <w:rsid w:val="00FE1D8B"/>
    <w:rsid w:val="00FE26AB"/>
    <w:rsid w:val="00FE34FB"/>
    <w:rsid w:val="00FE3705"/>
    <w:rsid w:val="00FE3BCB"/>
    <w:rsid w:val="00FE40F0"/>
    <w:rsid w:val="00FE4222"/>
    <w:rsid w:val="00FE49A2"/>
    <w:rsid w:val="00FE49AE"/>
    <w:rsid w:val="00FE66F1"/>
    <w:rsid w:val="00FE69A8"/>
    <w:rsid w:val="00FE749E"/>
    <w:rsid w:val="00FE7BE2"/>
    <w:rsid w:val="00FE7DD4"/>
    <w:rsid w:val="00FE7FED"/>
    <w:rsid w:val="00FF0DE9"/>
    <w:rsid w:val="00FF159C"/>
    <w:rsid w:val="00FF1944"/>
    <w:rsid w:val="00FF1A95"/>
    <w:rsid w:val="00FF1F49"/>
    <w:rsid w:val="00FF2447"/>
    <w:rsid w:val="00FF2649"/>
    <w:rsid w:val="00FF288E"/>
    <w:rsid w:val="00FF2A5A"/>
    <w:rsid w:val="00FF2B96"/>
    <w:rsid w:val="00FF309A"/>
    <w:rsid w:val="00FF34CC"/>
    <w:rsid w:val="00FF3E42"/>
    <w:rsid w:val="00FF4044"/>
    <w:rsid w:val="00FF410A"/>
    <w:rsid w:val="00FF48D7"/>
    <w:rsid w:val="00FF4DC5"/>
    <w:rsid w:val="00FF7907"/>
    <w:rsid w:val="00FF79BA"/>
    <w:rsid w:val="00FF7C13"/>
    <w:rsid w:val="3551F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885B"/>
  <w15:docId w15:val="{9EBB1CF7-02A3-4F69-8A89-DD3B0A4B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7A8"/>
    <w:pPr>
      <w:spacing w:after="120"/>
    </w:pPr>
    <w:rPr>
      <w:sz w:val="24"/>
    </w:rPr>
  </w:style>
  <w:style w:type="paragraph" w:styleId="Nadpis1">
    <w:name w:val="heading 1"/>
    <w:aliases w:val=" Char Char Char"/>
    <w:basedOn w:val="Normln"/>
    <w:next w:val="Normln"/>
    <w:link w:val="Nadpis1Char"/>
    <w:autoRedefine/>
    <w:qFormat/>
    <w:rsid w:val="00323651"/>
    <w:pPr>
      <w:keepNext/>
      <w:keepLines/>
      <w:spacing w:before="240"/>
      <w:outlineLvl w:val="0"/>
    </w:pPr>
    <w:rPr>
      <w:b/>
      <w:kern w:val="28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autoRedefine/>
    <w:qFormat/>
    <w:pPr>
      <w:keepNext/>
      <w:keepLines/>
      <w:spacing w:before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autoRedefine/>
    <w:qFormat/>
    <w:rsid w:val="00E26373"/>
    <w:pPr>
      <w:keepNext/>
      <w:spacing w:before="120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</w:rPr>
  </w:style>
  <w:style w:type="paragraph" w:styleId="Nadpis5">
    <w:name w:val="heading 5"/>
    <w:aliases w:val=" Char"/>
    <w:basedOn w:val="Normln"/>
    <w:next w:val="Textzpisu"/>
    <w:link w:val="Nadpis5Char"/>
    <w:qFormat/>
    <w:rsid w:val="00525762"/>
    <w:pPr>
      <w:spacing w:after="60"/>
      <w:outlineLvl w:val="4"/>
    </w:pPr>
    <w:rPr>
      <w:b/>
      <w:szCs w:val="24"/>
    </w:rPr>
  </w:style>
  <w:style w:type="paragraph" w:styleId="Nadpis6">
    <w:name w:val="heading 6"/>
    <w:basedOn w:val="Normln"/>
    <w:next w:val="Normln"/>
    <w:qFormat/>
    <w:pPr>
      <w:keepNext/>
      <w:spacing w:before="240" w:after="60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0B75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sacstrojesky">
    <w:name w:val="Psací stroj česky"/>
    <w:basedOn w:val="Normln"/>
    <w:rsid w:val="000B75FE"/>
    <w:pPr>
      <w:spacing w:line="480" w:lineRule="auto"/>
    </w:pPr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adpis1"/>
    <w:next w:val="Normln"/>
    <w:rPr>
      <w:szCs w:val="24"/>
    </w:rPr>
  </w:style>
  <w:style w:type="paragraph" w:customStyle="1" w:styleId="Textzpisu">
    <w:name w:val="Text zápisu"/>
    <w:rPr>
      <w:sz w:val="24"/>
    </w:rPr>
  </w:style>
  <w:style w:type="paragraph" w:styleId="Zkladntext">
    <w:name w:val="Body Text"/>
    <w:basedOn w:val="Normln"/>
  </w:style>
  <w:style w:type="character" w:styleId="Zdraznn">
    <w:name w:val="Emphasis"/>
    <w:uiPriority w:val="20"/>
    <w:qFormat/>
    <w:rPr>
      <w:rFonts w:ascii="Times New Roman" w:hAnsi="Times New Roman"/>
      <w:i/>
      <w:sz w:val="24"/>
    </w:rPr>
  </w:style>
  <w:style w:type="character" w:styleId="slostrnky">
    <w:name w:val="page number"/>
    <w:rPr>
      <w:rFonts w:ascii="Times New Roman" w:hAnsi="Times New Roman"/>
      <w:b/>
      <w:sz w:val="24"/>
    </w:rPr>
  </w:style>
  <w:style w:type="paragraph" w:customStyle="1" w:styleId="Zkladnbezodsazen">
    <w:name w:val="Základní bez odsazení"/>
    <w:basedOn w:val="Normln"/>
    <w:next w:val="Normln"/>
    <w:pPr>
      <w:spacing w:line="360" w:lineRule="auto"/>
      <w:jc w:val="both"/>
    </w:pPr>
    <w:rPr>
      <w:szCs w:val="24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rPr>
      <w:color w:val="0000FF"/>
      <w:u w:val="single"/>
    </w:rPr>
  </w:style>
  <w:style w:type="paragraph" w:customStyle="1" w:styleId="Otzkarozhovor">
    <w:name w:val="Otázka rozhovor"/>
    <w:basedOn w:val="Normln"/>
    <w:next w:val="Normln"/>
    <w:autoRedefine/>
    <w:rPr>
      <w:b/>
      <w:bCs/>
      <w:i/>
    </w:rPr>
  </w:style>
  <w:style w:type="paragraph" w:customStyle="1" w:styleId="7">
    <w:name w:val="7"/>
    <w:basedOn w:val="Normln"/>
    <w:next w:val="Normlnweb"/>
    <w:rsid w:val="00276E6E"/>
    <w:pPr>
      <w:spacing w:after="0"/>
    </w:pPr>
    <w:rPr>
      <w:color w:val="7A7A7A"/>
      <w:sz w:val="20"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Normlnweb">
    <w:name w:val="Normal (Web)"/>
    <w:basedOn w:val="Normln"/>
    <w:uiPriority w:val="99"/>
    <w:pPr>
      <w:spacing w:after="0"/>
    </w:pPr>
    <w:rPr>
      <w:color w:val="7A7A7A"/>
      <w:sz w:val="20"/>
    </w:rPr>
  </w:style>
  <w:style w:type="character" w:customStyle="1" w:styleId="OtzkarozhovorChar">
    <w:name w:val="Otázka rozhovor Char"/>
    <w:rPr>
      <w:b/>
      <w:bCs/>
      <w:i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0B75FE"/>
    <w:rPr>
      <w:rFonts w:ascii="Tahoma" w:hAnsi="Tahoma" w:cs="Tahoma"/>
      <w:sz w:val="16"/>
      <w:szCs w:val="16"/>
    </w:rPr>
  </w:style>
  <w:style w:type="paragraph" w:customStyle="1" w:styleId="Normlnweb11">
    <w:name w:val="Normální (web)11"/>
    <w:basedOn w:val="Normln"/>
    <w:pPr>
      <w:spacing w:line="336" w:lineRule="atLeast"/>
    </w:pPr>
    <w:rPr>
      <w:szCs w:val="24"/>
    </w:rPr>
  </w:style>
  <w:style w:type="paragraph" w:customStyle="1" w:styleId="Rozloendokumentu3">
    <w:name w:val="Rozložení dokumentu3"/>
    <w:basedOn w:val="Normln"/>
    <w:semiHidden/>
    <w:rsid w:val="00971429"/>
    <w:pPr>
      <w:shd w:val="clear" w:color="auto" w:fill="000080"/>
    </w:pPr>
    <w:rPr>
      <w:rFonts w:ascii="Tahoma" w:hAnsi="Tahoma" w:cs="Tahoma"/>
      <w:sz w:val="20"/>
    </w:rPr>
  </w:style>
  <w:style w:type="character" w:styleId="Sledovanodkaz">
    <w:name w:val="FollowedHyperlink"/>
    <w:rsid w:val="000340F9"/>
    <w:rPr>
      <w:color w:val="800080"/>
      <w:u w:val="single"/>
    </w:rPr>
  </w:style>
  <w:style w:type="table" w:styleId="Mkatabulky">
    <w:name w:val="Table Grid"/>
    <w:basedOn w:val="Normlntabulka"/>
    <w:rsid w:val="00386F2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C70AA"/>
    <w:rPr>
      <w:b/>
      <w:bCs/>
    </w:rPr>
  </w:style>
  <w:style w:type="paragraph" w:styleId="Textvysvtlivek">
    <w:name w:val="endnote text"/>
    <w:aliases w:val=" Char Char Char"/>
    <w:basedOn w:val="Normln"/>
    <w:link w:val="TextvysvtlivekChar"/>
    <w:semiHidden/>
    <w:rsid w:val="004F5959"/>
    <w:rPr>
      <w:sz w:val="20"/>
    </w:rPr>
  </w:style>
  <w:style w:type="character" w:customStyle="1" w:styleId="TextvysvtlivekChar">
    <w:name w:val="Text vysvětlivek Char"/>
    <w:aliases w:val=" Char Char Char Char1"/>
    <w:basedOn w:val="Standardnpsmoodstavce"/>
    <w:link w:val="Textvysvtlivek"/>
    <w:semiHidden/>
    <w:rsid w:val="00980D43"/>
  </w:style>
  <w:style w:type="character" w:styleId="Odkaznavysvtlivky">
    <w:name w:val="endnote reference"/>
    <w:semiHidden/>
    <w:rsid w:val="004F5959"/>
    <w:rPr>
      <w:vertAlign w:val="superscript"/>
    </w:rPr>
  </w:style>
  <w:style w:type="paragraph" w:customStyle="1" w:styleId="OtzkaCharCharChar">
    <w:name w:val="Otázka Char Char Char"/>
    <w:basedOn w:val="Normln"/>
    <w:link w:val="OtzkaCharCharCharChar"/>
    <w:qFormat/>
    <w:rsid w:val="00FA3B5D"/>
    <w:rPr>
      <w:b/>
      <w:i/>
      <w:lang w:val="x-none" w:eastAsia="x-none"/>
    </w:rPr>
  </w:style>
  <w:style w:type="paragraph" w:styleId="Zkladntext3">
    <w:name w:val="Body Text 3"/>
    <w:aliases w:val="Body Text 3 Char Char Char"/>
    <w:basedOn w:val="Normln"/>
    <w:link w:val="Zkladntext3Char"/>
    <w:rsid w:val="000B75FE"/>
    <w:pPr>
      <w:widowControl w:val="0"/>
      <w:spacing w:after="0"/>
    </w:pPr>
    <w:rPr>
      <w:rFonts w:ascii="Arial" w:hAnsi="Arial"/>
      <w:snapToGrid w:val="0"/>
      <w:sz w:val="28"/>
    </w:rPr>
  </w:style>
  <w:style w:type="character" w:customStyle="1" w:styleId="OtzkaCharCharCharChar">
    <w:name w:val="Otázka Char Char Char Char"/>
    <w:link w:val="OtzkaCharCharChar"/>
    <w:rsid w:val="00FA3B5D"/>
    <w:rPr>
      <w:b/>
      <w:i/>
      <w:sz w:val="24"/>
    </w:rPr>
  </w:style>
  <w:style w:type="character" w:customStyle="1" w:styleId="Char1">
    <w:name w:val="Char1"/>
    <w:rsid w:val="00331156"/>
    <w:rPr>
      <w:rFonts w:ascii="Arial" w:hAnsi="Arial"/>
      <w:snapToGrid w:val="0"/>
      <w:sz w:val="28"/>
    </w:rPr>
  </w:style>
  <w:style w:type="paragraph" w:customStyle="1" w:styleId="6">
    <w:name w:val="6"/>
    <w:basedOn w:val="Normln"/>
    <w:next w:val="Rozloendokumentu3"/>
    <w:rsid w:val="00D367FD"/>
    <w:pPr>
      <w:spacing w:after="0"/>
    </w:pPr>
    <w:rPr>
      <w:color w:val="7A7A7A"/>
      <w:sz w:val="20"/>
    </w:rPr>
  </w:style>
  <w:style w:type="paragraph" w:customStyle="1" w:styleId="5">
    <w:name w:val="5"/>
    <w:basedOn w:val="Normln"/>
    <w:next w:val="Rozloendokumentu3"/>
    <w:rsid w:val="003F36BE"/>
    <w:pPr>
      <w:shd w:val="clear" w:color="auto" w:fill="000080"/>
    </w:pPr>
    <w:rPr>
      <w:rFonts w:ascii="Tahoma" w:hAnsi="Tahoma" w:cs="Tahoma"/>
      <w:sz w:val="20"/>
    </w:rPr>
  </w:style>
  <w:style w:type="paragraph" w:customStyle="1" w:styleId="4">
    <w:name w:val="4"/>
    <w:basedOn w:val="Normln"/>
    <w:next w:val="Rozloendokumentu3"/>
    <w:rsid w:val="00270C33"/>
    <w:pPr>
      <w:shd w:val="clear" w:color="auto" w:fill="000080"/>
    </w:pPr>
    <w:rPr>
      <w:rFonts w:ascii="Tahoma" w:hAnsi="Tahoma" w:cs="Tahoma"/>
      <w:sz w:val="20"/>
    </w:rPr>
  </w:style>
  <w:style w:type="paragraph" w:styleId="Textpoznpodarou">
    <w:name w:val="footnote text"/>
    <w:aliases w:val=" Char Char"/>
    <w:basedOn w:val="Normln"/>
    <w:link w:val="TextpoznpodarouChar"/>
    <w:uiPriority w:val="99"/>
    <w:semiHidden/>
    <w:unhideWhenUsed/>
    <w:rsid w:val="00170197"/>
    <w:rPr>
      <w:sz w:val="20"/>
    </w:rPr>
  </w:style>
  <w:style w:type="character" w:customStyle="1" w:styleId="TextpoznpodarouChar">
    <w:name w:val="Text pozn. pod čarou Char"/>
    <w:aliases w:val=" Char Char Char1"/>
    <w:basedOn w:val="Standardnpsmoodstavce"/>
    <w:link w:val="Textpoznpodarou"/>
    <w:uiPriority w:val="99"/>
    <w:semiHidden/>
    <w:rsid w:val="00170197"/>
  </w:style>
  <w:style w:type="character" w:styleId="Znakapoznpodarou">
    <w:name w:val="footnote reference"/>
    <w:uiPriority w:val="99"/>
    <w:semiHidden/>
    <w:unhideWhenUsed/>
    <w:rsid w:val="00170197"/>
    <w:rPr>
      <w:vertAlign w:val="superscript"/>
    </w:rPr>
  </w:style>
  <w:style w:type="paragraph" w:customStyle="1" w:styleId="3">
    <w:name w:val="3"/>
    <w:basedOn w:val="Normln"/>
    <w:next w:val="Rozloendokumentu3"/>
    <w:rsid w:val="00507E69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">
    <w:name w:val="Styl"/>
    <w:basedOn w:val="Normln"/>
    <w:next w:val="Normlnweb"/>
    <w:rsid w:val="00980D43"/>
    <w:pPr>
      <w:spacing w:after="0"/>
    </w:pPr>
    <w:rPr>
      <w:color w:val="7A7A7A"/>
      <w:sz w:val="20"/>
    </w:rPr>
  </w:style>
  <w:style w:type="paragraph" w:customStyle="1" w:styleId="Rozloendokumentu2">
    <w:name w:val="Rozložení dokumentu2"/>
    <w:basedOn w:val="Normln"/>
    <w:semiHidden/>
    <w:rsid w:val="00980D43"/>
    <w:pPr>
      <w:shd w:val="clear" w:color="auto" w:fill="000080"/>
    </w:pPr>
    <w:rPr>
      <w:rFonts w:ascii="Tahoma" w:hAnsi="Tahoma" w:cs="Tahoma"/>
      <w:sz w:val="20"/>
    </w:rPr>
  </w:style>
  <w:style w:type="character" w:customStyle="1" w:styleId="EndnoteTextChar">
    <w:name w:val="Endnote Text Char"/>
    <w:semiHidden/>
    <w:rsid w:val="00980D43"/>
    <w:rPr>
      <w:rFonts w:cs="Times New Roman"/>
    </w:rPr>
  </w:style>
  <w:style w:type="character" w:customStyle="1" w:styleId="Zkladntext3Char">
    <w:name w:val="Základní text 3 Char"/>
    <w:aliases w:val="Body Text 3 Char Char Char Char"/>
    <w:link w:val="Zkladntext3"/>
    <w:rsid w:val="00980D43"/>
    <w:rPr>
      <w:rFonts w:ascii="Arial" w:hAnsi="Arial"/>
      <w:snapToGrid w:val="0"/>
      <w:sz w:val="28"/>
      <w:lang w:val="cs-CZ" w:eastAsia="cs-CZ" w:bidi="ar-SA"/>
    </w:rPr>
  </w:style>
  <w:style w:type="paragraph" w:customStyle="1" w:styleId="Styl4">
    <w:name w:val="Styl4"/>
    <w:basedOn w:val="Normln"/>
    <w:next w:val="Rozloendokumentu2"/>
    <w:rsid w:val="000B75F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3">
    <w:name w:val="Styl3"/>
    <w:basedOn w:val="Normln"/>
    <w:next w:val="Rozloendokumentu2"/>
    <w:rsid w:val="000B75F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2">
    <w:name w:val="Styl2"/>
    <w:basedOn w:val="Normln"/>
    <w:next w:val="Rozloendokumentu2"/>
    <w:rsid w:val="000B75F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noteTextChar">
    <w:name w:val="Footnote Text Char"/>
    <w:semiHidden/>
    <w:rsid w:val="00980D43"/>
    <w:rPr>
      <w:rFonts w:cs="Times New Roman"/>
    </w:rPr>
  </w:style>
  <w:style w:type="paragraph" w:customStyle="1" w:styleId="Styl1">
    <w:name w:val="Styl1"/>
    <w:basedOn w:val="Normln"/>
    <w:next w:val="Rozloendokumentu2"/>
    <w:rsid w:val="000B75FE"/>
    <w:pPr>
      <w:shd w:val="clear" w:color="auto" w:fill="000080"/>
    </w:pPr>
    <w:rPr>
      <w:rFonts w:ascii="Tahoma" w:hAnsi="Tahoma" w:cs="Tahoma"/>
      <w:sz w:val="20"/>
    </w:rPr>
  </w:style>
  <w:style w:type="table" w:styleId="Moderntabulka">
    <w:name w:val="Table Contemporary"/>
    <w:basedOn w:val="Normlntabulka"/>
    <w:rsid w:val="00A0399E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">
    <w:name w:val="2"/>
    <w:basedOn w:val="Normln"/>
    <w:next w:val="Rozloendokumentu2"/>
    <w:rsid w:val="00B76F12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10">
    <w:name w:val="Char10"/>
    <w:rsid w:val="00EE3E5D"/>
    <w:rPr>
      <w:rFonts w:ascii="Arial" w:hAnsi="Arial"/>
      <w:snapToGrid/>
      <w:sz w:val="28"/>
    </w:rPr>
  </w:style>
  <w:style w:type="paragraph" w:styleId="Rozloendokumentu">
    <w:name w:val="Document Map"/>
    <w:basedOn w:val="Normln"/>
    <w:semiHidden/>
    <w:rsid w:val="0043732D"/>
  </w:style>
  <w:style w:type="character" w:customStyle="1" w:styleId="EndnoteTextChar1">
    <w:name w:val="Endnote Text Char1"/>
    <w:semiHidden/>
    <w:rsid w:val="000B75FE"/>
    <w:rPr>
      <w:rFonts w:cs="Times New Roman"/>
    </w:rPr>
  </w:style>
  <w:style w:type="paragraph" w:customStyle="1" w:styleId="Styl10">
    <w:name w:val="Styl10"/>
    <w:basedOn w:val="Normln"/>
    <w:next w:val="Rozloendokumentu"/>
    <w:rsid w:val="000B75F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9">
    <w:name w:val="Styl9"/>
    <w:basedOn w:val="Normln"/>
    <w:next w:val="Rozloendokumentu"/>
    <w:rsid w:val="000B75F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8">
    <w:name w:val="Styl8"/>
    <w:basedOn w:val="Normln"/>
    <w:next w:val="Rozloendokumentu"/>
    <w:rsid w:val="000B75FE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noteTextChar1">
    <w:name w:val="Footnote Text Char1"/>
    <w:semiHidden/>
    <w:rsid w:val="000B75FE"/>
    <w:rPr>
      <w:rFonts w:cs="Times New Roman"/>
    </w:rPr>
  </w:style>
  <w:style w:type="paragraph" w:customStyle="1" w:styleId="Styl7">
    <w:name w:val="Styl7"/>
    <w:basedOn w:val="Normln"/>
    <w:next w:val="Rozloendokumentu"/>
    <w:rsid w:val="000B75F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6">
    <w:name w:val="Styl6"/>
    <w:basedOn w:val="Normln"/>
    <w:next w:val="Normlnweb"/>
    <w:rsid w:val="000B75FE"/>
    <w:pPr>
      <w:spacing w:after="0"/>
    </w:pPr>
    <w:rPr>
      <w:color w:val="7A7A7A"/>
      <w:sz w:val="20"/>
    </w:rPr>
  </w:style>
  <w:style w:type="paragraph" w:customStyle="1" w:styleId="Rozloendokumentu1">
    <w:name w:val="Rozložení dokumentu1"/>
    <w:basedOn w:val="Normln"/>
    <w:semiHidden/>
    <w:rsid w:val="000B75FE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3Char">
    <w:name w:val="Body Text 3 Char"/>
    <w:rsid w:val="000B75FE"/>
    <w:rPr>
      <w:rFonts w:ascii="Arial" w:hAnsi="Arial"/>
      <w:snapToGrid w:val="0"/>
      <w:sz w:val="28"/>
      <w:lang w:val="cs-CZ" w:eastAsia="cs-CZ"/>
    </w:rPr>
  </w:style>
  <w:style w:type="paragraph" w:customStyle="1" w:styleId="Styl5">
    <w:name w:val="Styl5"/>
    <w:basedOn w:val="Normln"/>
    <w:next w:val="Rozloendokumentu1"/>
    <w:rsid w:val="000B75FE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11">
    <w:name w:val="Char11"/>
    <w:rsid w:val="000B75FE"/>
    <w:rPr>
      <w:rFonts w:ascii="Arial" w:hAnsi="Arial"/>
      <w:snapToGrid w:val="0"/>
      <w:sz w:val="28"/>
    </w:rPr>
  </w:style>
  <w:style w:type="paragraph" w:styleId="Titulek">
    <w:name w:val="caption"/>
    <w:basedOn w:val="Normln"/>
    <w:next w:val="Normln"/>
    <w:uiPriority w:val="35"/>
    <w:qFormat/>
    <w:rsid w:val="00CA1362"/>
    <w:rPr>
      <w:b/>
      <w:bCs/>
      <w:sz w:val="20"/>
    </w:rPr>
  </w:style>
  <w:style w:type="paragraph" w:customStyle="1" w:styleId="1">
    <w:name w:val="1"/>
    <w:basedOn w:val="Normln"/>
    <w:next w:val="Rozloendokumentu"/>
    <w:rsid w:val="00777821"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16"/>
    <w:basedOn w:val="Normln"/>
    <w:next w:val="Rozloendokumentu"/>
    <w:semiHidden/>
    <w:rsid w:val="00B5268D"/>
    <w:pPr>
      <w:shd w:val="clear" w:color="auto" w:fill="000080"/>
    </w:pPr>
    <w:rPr>
      <w:rFonts w:ascii="Tahoma" w:hAnsi="Tahoma" w:cs="Tahoma"/>
      <w:sz w:val="20"/>
    </w:rPr>
  </w:style>
  <w:style w:type="paragraph" w:customStyle="1" w:styleId="Rozvrendokumentu2">
    <w:name w:val="Rozvržení dokumentu2"/>
    <w:basedOn w:val="Normln"/>
    <w:semiHidden/>
    <w:rsid w:val="00D367FD"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15"/>
    <w:basedOn w:val="Normln"/>
    <w:next w:val="Rozloendokumentu"/>
    <w:semiHidden/>
    <w:rsid w:val="00B5268D"/>
  </w:style>
  <w:style w:type="paragraph" w:customStyle="1" w:styleId="14">
    <w:name w:val="14"/>
    <w:basedOn w:val="Normln"/>
    <w:next w:val="Rozloendokumentu"/>
    <w:semiHidden/>
    <w:rsid w:val="00143F07"/>
  </w:style>
  <w:style w:type="paragraph" w:customStyle="1" w:styleId="9">
    <w:name w:val="9"/>
    <w:basedOn w:val="Normln"/>
    <w:next w:val="Normln"/>
    <w:semiHidden/>
    <w:rsid w:val="00B040AC"/>
    <w:pPr>
      <w:shd w:val="clear" w:color="auto" w:fill="000080"/>
    </w:pPr>
    <w:rPr>
      <w:rFonts w:ascii="Tahoma" w:hAnsi="Tahoma" w:cs="Tahoma"/>
      <w:sz w:val="20"/>
    </w:rPr>
  </w:style>
  <w:style w:type="paragraph" w:customStyle="1" w:styleId="8">
    <w:name w:val="8"/>
    <w:basedOn w:val="Normln"/>
    <w:next w:val="Normln"/>
    <w:semiHidden/>
    <w:rsid w:val="00B040AC"/>
  </w:style>
  <w:style w:type="paragraph" w:customStyle="1" w:styleId="13">
    <w:name w:val="13"/>
    <w:basedOn w:val="Normln"/>
    <w:next w:val="Rozloendokumentu"/>
    <w:semiHidden/>
    <w:rsid w:val="00143F07"/>
  </w:style>
  <w:style w:type="paragraph" w:customStyle="1" w:styleId="12">
    <w:name w:val="12"/>
    <w:basedOn w:val="Normln"/>
    <w:next w:val="Rozloendokumentu"/>
    <w:semiHidden/>
    <w:rsid w:val="00143F07"/>
  </w:style>
  <w:style w:type="paragraph" w:customStyle="1" w:styleId="11">
    <w:name w:val="11"/>
    <w:basedOn w:val="Normln"/>
    <w:next w:val="Rozloendokumentu"/>
    <w:rsid w:val="00AC6DBA"/>
  </w:style>
  <w:style w:type="paragraph" w:customStyle="1" w:styleId="10">
    <w:name w:val="10"/>
    <w:basedOn w:val="Normln"/>
    <w:next w:val="Rozloendokumentu"/>
    <w:rsid w:val="004066D0"/>
  </w:style>
  <w:style w:type="character" w:customStyle="1" w:styleId="Nadpis1Char">
    <w:name w:val="Nadpis 1 Char"/>
    <w:aliases w:val=" Char Char Char Char"/>
    <w:link w:val="Nadpis1"/>
    <w:rsid w:val="00980D43"/>
    <w:rPr>
      <w:b/>
      <w:kern w:val="28"/>
      <w:sz w:val="28"/>
      <w:szCs w:val="28"/>
    </w:rPr>
  </w:style>
  <w:style w:type="paragraph" w:styleId="Revize">
    <w:name w:val="Revision"/>
    <w:hidden/>
    <w:uiPriority w:val="99"/>
    <w:semiHidden/>
    <w:rsid w:val="00FB07E3"/>
    <w:rPr>
      <w:sz w:val="24"/>
    </w:rPr>
  </w:style>
  <w:style w:type="paragraph" w:customStyle="1" w:styleId="a">
    <w:basedOn w:val="Normln"/>
    <w:next w:val="Rozloendokumentu"/>
    <w:rsid w:val="000E12C5"/>
  </w:style>
  <w:style w:type="paragraph" w:customStyle="1" w:styleId="a0">
    <w:basedOn w:val="Normln"/>
    <w:next w:val="Rozloendokumentu"/>
    <w:rsid w:val="00797100"/>
  </w:style>
  <w:style w:type="character" w:customStyle="1" w:styleId="Nadpis5Char">
    <w:name w:val="Nadpis 5 Char"/>
    <w:aliases w:val=" Char Char1"/>
    <w:link w:val="Nadpis5"/>
    <w:rsid w:val="00D17A4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4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40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17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1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  <w:div w:id="6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50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3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52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2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12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30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  <w:div w:id="21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9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9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71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6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52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  <w:div w:id="59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10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8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53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106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8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65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8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  <w:div w:id="75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158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8058496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163217424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7186310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54090070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367027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  <w:div w:id="3023216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20230483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328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460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597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936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237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1044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38">
          <w:marLeft w:val="0"/>
          <w:marRight w:val="0"/>
          <w:marTop w:val="0"/>
          <w:marBottom w:val="0"/>
          <w:divBdr>
            <w:top w:val="single" w:sz="12" w:space="23" w:color="FFBB00"/>
            <w:left w:val="single" w:sz="12" w:space="30" w:color="FFBB00"/>
            <w:bottom w:val="single" w:sz="12" w:space="2" w:color="FFBB00"/>
            <w:right w:val="single" w:sz="12" w:space="30" w:color="FFBB00"/>
          </w:divBdr>
        </w:div>
      </w:divsChild>
    </w:div>
    <w:div w:id="1794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941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2994135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6E93BF"/>
                <w:bottom w:val="none" w:sz="0" w:space="0" w:color="auto"/>
                <w:right w:val="single" w:sz="6" w:space="0" w:color="6E93BF"/>
              </w:divBdr>
              <w:divsChild>
                <w:div w:id="187433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6E93BF"/>
                    <w:bottom w:val="none" w:sz="0" w:space="0" w:color="auto"/>
                    <w:right w:val="single" w:sz="6" w:space="0" w:color="6E93BF"/>
                  </w:divBdr>
                  <w:divsChild>
                    <w:div w:id="210733756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E93BF"/>
                        <w:bottom w:val="none" w:sz="0" w:space="0" w:color="auto"/>
                        <w:right w:val="single" w:sz="6" w:space="0" w:color="6E93BF"/>
                      </w:divBdr>
                      <w:divsChild>
                        <w:div w:id="11312866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E93BF"/>
                            <w:bottom w:val="none" w:sz="0" w:space="0" w:color="auto"/>
                            <w:right w:val="single" w:sz="6" w:space="0" w:color="6E93BF"/>
                          </w:divBdr>
                          <w:divsChild>
                            <w:div w:id="4978166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  <w:divsChild>
                                <w:div w:id="11794622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6E93BF"/>
                                    <w:bottom w:val="none" w:sz="0" w:space="0" w:color="auto"/>
                                    <w:right w:val="single" w:sz="6" w:space="0" w:color="6E93BF"/>
                                  </w:divBdr>
                                </w:div>
                              </w:divsChild>
                            </w:div>
                            <w:div w:id="87118454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6E93BF"/>
                                <w:bottom w:val="none" w:sz="0" w:space="0" w:color="auto"/>
                                <w:right w:val="single" w:sz="6" w:space="0" w:color="6E93B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z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a\AppData\Roaming\Microsoft\&#352;ablony\Zapis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Zapisy</Template>
  <TotalTime>1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Ředitelství silnic Zlínského kraje</vt:lpstr>
    </vt:vector>
  </TitlesOfParts>
  <Company>HP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Ředitelství silnic Zlínského kraje</dc:title>
  <dc:creator>Vojtěch Cekota</dc:creator>
  <cp:lastModifiedBy>Sazovice</cp:lastModifiedBy>
  <cp:revision>2</cp:revision>
  <cp:lastPrinted>2010-01-11T07:37:00Z</cp:lastPrinted>
  <dcterms:created xsi:type="dcterms:W3CDTF">2019-07-24T11:05:00Z</dcterms:created>
  <dcterms:modified xsi:type="dcterms:W3CDTF">2019-07-24T11:05:00Z</dcterms:modified>
</cp:coreProperties>
</file>